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CA" w:rsidRPr="00C0712B" w:rsidRDefault="00E718CA">
      <w:pPr>
        <w:rPr>
          <w:rFonts w:ascii="Arial Black" w:hAnsi="Arial Black"/>
          <w:b/>
          <w:sz w:val="24"/>
          <w:szCs w:val="24"/>
          <w:lang w:val="nl-NL"/>
        </w:rPr>
      </w:pPr>
      <w:r w:rsidRPr="00C0712B">
        <w:rPr>
          <w:rFonts w:ascii="Arial Black" w:hAnsi="Arial Black"/>
          <w:b/>
          <w:sz w:val="24"/>
          <w:szCs w:val="24"/>
          <w:lang w:val="nl-NL"/>
        </w:rPr>
        <w:t>Entreebewijs 16-01-2012</w:t>
      </w:r>
      <w:r>
        <w:rPr>
          <w:rFonts w:ascii="Arial Black" w:hAnsi="Arial Black"/>
          <w:b/>
          <w:sz w:val="24"/>
          <w:szCs w:val="24"/>
          <w:lang w:val="nl-NL"/>
        </w:rPr>
        <w:tab/>
      </w:r>
      <w:r>
        <w:rPr>
          <w:rFonts w:ascii="Arial Black" w:hAnsi="Arial Black"/>
          <w:b/>
          <w:sz w:val="24"/>
          <w:szCs w:val="24"/>
          <w:lang w:val="nl-NL"/>
        </w:rPr>
        <w:tab/>
      </w:r>
      <w:r>
        <w:rPr>
          <w:rFonts w:ascii="Arial Black" w:hAnsi="Arial Black"/>
          <w:b/>
          <w:sz w:val="24"/>
          <w:szCs w:val="24"/>
          <w:lang w:val="nl-NL"/>
        </w:rPr>
        <w:tab/>
      </w:r>
      <w:r>
        <w:rPr>
          <w:rFonts w:ascii="Arial Black" w:hAnsi="Arial Black"/>
          <w:b/>
          <w:sz w:val="24"/>
          <w:szCs w:val="24"/>
          <w:lang w:val="nl-NL"/>
        </w:rPr>
        <w:tab/>
      </w:r>
      <w:r>
        <w:rPr>
          <w:rFonts w:ascii="Arial Black" w:hAnsi="Arial Black"/>
          <w:b/>
          <w:sz w:val="24"/>
          <w:szCs w:val="24"/>
          <w:lang w:val="nl-NL"/>
        </w:rPr>
        <w:tab/>
      </w:r>
      <w:r>
        <w:rPr>
          <w:rFonts w:ascii="Arial Black" w:hAnsi="Arial Black"/>
          <w:b/>
          <w:sz w:val="24"/>
          <w:szCs w:val="24"/>
          <w:lang w:val="nl-NL"/>
        </w:rPr>
        <w:tab/>
      </w:r>
      <w:r w:rsidRPr="00C0712B">
        <w:rPr>
          <w:rFonts w:ascii="Arial Black" w:hAnsi="Arial Black"/>
          <w:b/>
          <w:sz w:val="24"/>
          <w:szCs w:val="24"/>
          <w:lang w:val="nl-NL"/>
        </w:rPr>
        <w:t>Harold Doedens</w:t>
      </w:r>
    </w:p>
    <w:p w:rsidR="00E718CA" w:rsidRPr="00C0712B" w:rsidRDefault="00E718CA">
      <w:pPr>
        <w:rPr>
          <w:rFonts w:ascii="Arial Black" w:hAnsi="Arial Black"/>
          <w:b/>
          <w:sz w:val="24"/>
          <w:szCs w:val="24"/>
          <w:lang w:val="nl-NL"/>
        </w:rPr>
      </w:pPr>
      <w:r w:rsidRPr="00C0712B">
        <w:rPr>
          <w:rFonts w:ascii="Arial Black" w:hAnsi="Arial Black"/>
          <w:b/>
          <w:sz w:val="24"/>
          <w:szCs w:val="24"/>
          <w:lang w:val="nl-NL"/>
        </w:rPr>
        <w:t>3 werkvormen</w:t>
      </w:r>
      <w:r w:rsidRPr="00C0712B">
        <w:rPr>
          <w:rFonts w:ascii="Arial Black" w:hAnsi="Arial Black"/>
          <w:b/>
          <w:sz w:val="24"/>
          <w:szCs w:val="24"/>
          <w:lang w:val="nl-NL"/>
        </w:rPr>
        <w:tab/>
      </w:r>
      <w:r w:rsidRPr="00C0712B">
        <w:rPr>
          <w:rFonts w:ascii="Arial Black" w:hAnsi="Arial Black"/>
          <w:b/>
          <w:sz w:val="24"/>
          <w:szCs w:val="24"/>
          <w:lang w:val="nl-NL"/>
        </w:rPr>
        <w:tab/>
      </w:r>
      <w:r w:rsidRPr="00C0712B">
        <w:rPr>
          <w:rFonts w:ascii="Arial Black" w:hAnsi="Arial Black"/>
          <w:b/>
          <w:sz w:val="24"/>
          <w:szCs w:val="24"/>
          <w:lang w:val="nl-NL"/>
        </w:rPr>
        <w:tab/>
      </w:r>
      <w:r w:rsidRPr="00C0712B">
        <w:rPr>
          <w:rFonts w:ascii="Arial Black" w:hAnsi="Arial Black"/>
          <w:b/>
          <w:sz w:val="24"/>
          <w:szCs w:val="24"/>
          <w:lang w:val="nl-NL"/>
        </w:rPr>
        <w:tab/>
      </w:r>
      <w:r w:rsidRPr="00C0712B">
        <w:rPr>
          <w:rFonts w:ascii="Arial Black" w:hAnsi="Arial Black"/>
          <w:b/>
          <w:sz w:val="24"/>
          <w:szCs w:val="24"/>
          <w:lang w:val="nl-NL"/>
        </w:rPr>
        <w:tab/>
      </w:r>
      <w:r w:rsidRPr="00C0712B">
        <w:rPr>
          <w:rFonts w:ascii="Arial Black" w:hAnsi="Arial Black"/>
          <w:b/>
          <w:sz w:val="24"/>
          <w:szCs w:val="24"/>
          <w:lang w:val="nl-NL"/>
        </w:rPr>
        <w:tab/>
      </w:r>
      <w:r w:rsidRPr="00C0712B">
        <w:rPr>
          <w:rFonts w:ascii="Arial Black" w:hAnsi="Arial Black"/>
          <w:b/>
          <w:sz w:val="24"/>
          <w:szCs w:val="24"/>
          <w:lang w:val="nl-NL"/>
        </w:rPr>
        <w:tab/>
      </w:r>
      <w:r w:rsidRPr="00C0712B">
        <w:rPr>
          <w:rFonts w:ascii="Arial Black" w:hAnsi="Arial Black"/>
          <w:b/>
          <w:sz w:val="24"/>
          <w:szCs w:val="24"/>
          <w:lang w:val="nl-NL"/>
        </w:rPr>
        <w:tab/>
        <w:t>S1606352</w:t>
      </w:r>
    </w:p>
    <w:p w:rsidR="00E718CA" w:rsidRDefault="00E718CA">
      <w:pPr>
        <w:rPr>
          <w:b/>
          <w:lang w:val="nl-NL"/>
        </w:rPr>
      </w:pPr>
      <w:r>
        <w:rPr>
          <w:b/>
          <w:lang w:val="nl-NL"/>
        </w:rPr>
        <w:t>Werkvorm 1: Donald Duck</w:t>
      </w:r>
    </w:p>
    <w:p w:rsidR="00E718CA" w:rsidRPr="00C0712B" w:rsidRDefault="00E718CA" w:rsidP="00C0712B">
      <w:pPr>
        <w:spacing w:after="0" w:line="240" w:lineRule="auto"/>
        <w:rPr>
          <w:lang w:val="nl-NL"/>
        </w:rPr>
      </w:pPr>
      <w:bookmarkStart w:id="0" w:name="_GoBack"/>
      <w:bookmarkEnd w:id="0"/>
      <w:r>
        <w:rPr>
          <w:lang w:val="nl-NL"/>
        </w:rPr>
        <w:t>Klas:</w:t>
      </w:r>
      <w:r>
        <w:rPr>
          <w:lang w:val="nl-NL"/>
        </w:rPr>
        <w:tab/>
      </w:r>
      <w:r>
        <w:rPr>
          <w:lang w:val="nl-NL"/>
        </w:rPr>
        <w:tab/>
      </w:r>
      <w:r>
        <w:rPr>
          <w:lang w:val="nl-NL"/>
        </w:rPr>
        <w:tab/>
        <w:t>gymnasium 3</w:t>
      </w:r>
    </w:p>
    <w:p w:rsidR="00E718CA" w:rsidRPr="00C0712B" w:rsidRDefault="00E718CA" w:rsidP="00C0712B">
      <w:pPr>
        <w:spacing w:after="0" w:line="240" w:lineRule="auto"/>
        <w:rPr>
          <w:lang w:val="nl-NL"/>
        </w:rPr>
      </w:pPr>
      <w:r w:rsidRPr="00C0712B">
        <w:rPr>
          <w:lang w:val="nl-NL"/>
        </w:rPr>
        <w:t>Onderwerp:</w:t>
      </w:r>
      <w:r w:rsidRPr="00C0712B">
        <w:rPr>
          <w:lang w:val="nl-NL"/>
        </w:rPr>
        <w:tab/>
      </w:r>
      <w:r w:rsidRPr="00C0712B">
        <w:rPr>
          <w:lang w:val="nl-NL"/>
        </w:rPr>
        <w:tab/>
        <w:t>arbeidsmarkt</w:t>
      </w:r>
    </w:p>
    <w:p w:rsidR="00E718CA" w:rsidRDefault="00E718CA" w:rsidP="00C0712B">
      <w:pPr>
        <w:spacing w:after="0" w:line="240" w:lineRule="auto"/>
        <w:rPr>
          <w:lang w:val="nl-NL"/>
        </w:rPr>
      </w:pPr>
      <w:r w:rsidRPr="00C0712B">
        <w:rPr>
          <w:lang w:val="nl-NL"/>
        </w:rPr>
        <w:t>Plaats in leerlijn:</w:t>
      </w:r>
      <w:r w:rsidRPr="00C0712B">
        <w:rPr>
          <w:lang w:val="nl-NL"/>
        </w:rPr>
        <w:tab/>
      </w:r>
      <w:r>
        <w:rPr>
          <w:lang w:val="nl-NL"/>
        </w:rPr>
        <w:t>ter uitleg van werkloosheid</w:t>
      </w:r>
    </w:p>
    <w:p w:rsidR="00E718CA" w:rsidRPr="00C0712B" w:rsidRDefault="00E718CA" w:rsidP="00C0712B">
      <w:pPr>
        <w:spacing w:after="0" w:line="240" w:lineRule="auto"/>
        <w:rPr>
          <w:lang w:val="nl-NL"/>
        </w:rPr>
      </w:pPr>
      <w:r>
        <w:rPr>
          <w:lang w:val="nl-NL"/>
        </w:rPr>
        <w:t>Duur:</w:t>
      </w:r>
      <w:r>
        <w:rPr>
          <w:lang w:val="nl-NL"/>
        </w:rPr>
        <w:tab/>
      </w:r>
      <w:r>
        <w:rPr>
          <w:lang w:val="nl-NL"/>
        </w:rPr>
        <w:tab/>
      </w:r>
      <w:r>
        <w:rPr>
          <w:lang w:val="nl-NL"/>
        </w:rPr>
        <w:tab/>
        <w:t>1 á 2 lessen.</w:t>
      </w:r>
    </w:p>
    <w:p w:rsidR="00E718CA" w:rsidRDefault="00E718CA" w:rsidP="00C0712B">
      <w:pPr>
        <w:spacing w:before="200"/>
        <w:rPr>
          <w:b/>
          <w:lang w:val="nl-NL"/>
        </w:rPr>
      </w:pPr>
      <w:r>
        <w:rPr>
          <w:b/>
          <w:lang w:val="nl-NL"/>
        </w:rPr>
        <w:t>Omschrijving:</w:t>
      </w:r>
    </w:p>
    <w:p w:rsidR="00E718CA" w:rsidRDefault="00E718CA" w:rsidP="00C0712B">
      <w:pPr>
        <w:rPr>
          <w:lang w:val="nl-NL"/>
        </w:rPr>
      </w:pPr>
      <w:r>
        <w:rPr>
          <w:lang w:val="nl-NL"/>
        </w:rPr>
        <w:t>Ik wil de leerlingen een Donald Duck strip laten  maken over het verschijnsel werkloosheid. Dit wil ik ze laten doen zodat ze verschillende begrippen die met werkloosheid te maken hebben op een leuke speelse manier visueel te maken. Wat in de strip moet terugkomen zijn de volgende begrippen: een voorbeeld van structurele of conjuncturele werkloosheid, sociale zekerheid, inactieven, loon.</w:t>
      </w:r>
    </w:p>
    <w:p w:rsidR="00E718CA" w:rsidRDefault="00E718CA" w:rsidP="00C0712B">
      <w:pPr>
        <w:rPr>
          <w:b/>
          <w:lang w:val="nl-NL"/>
        </w:rPr>
      </w:pPr>
      <w:r w:rsidRPr="008357EC">
        <w:rPr>
          <w:b/>
          <w:lang w:val="nl-NL"/>
        </w:rPr>
        <w:t>Leerling-instructie:</w:t>
      </w:r>
    </w:p>
    <w:p w:rsidR="00E718CA" w:rsidRPr="008357EC" w:rsidRDefault="00E718CA" w:rsidP="00C0712B">
      <w:pPr>
        <w:rPr>
          <w:lang w:val="nl-NL"/>
        </w:rPr>
      </w:pPr>
      <w:r>
        <w:rPr>
          <w:lang w:val="nl-NL"/>
        </w:rPr>
        <w:t xml:space="preserve">Er zijn nu enkele begrippen voorgekomen in de module. Verwerk deze begrippen in een leuke strip met Donald Duck als hoofdpersoon. Probeer de begrippen met een voorbeeld te laten terugkomen zodat anderen zien welk begrip je wilde uitbeelden. De strip maak je in groepjes, elk groepje bestaat uit 4 personen. Bedenk eerste wat en hoe je iets wil laten terugkomen in je verhaal en zoek dan in de bestaande strips plaatjes om je eigen strip te maken. </w:t>
      </w:r>
    </w:p>
    <w:p w:rsidR="00E718CA" w:rsidRDefault="00E718CA" w:rsidP="00C01942">
      <w:pPr>
        <w:rPr>
          <w:lang w:val="nl-NL"/>
        </w:rPr>
      </w:pPr>
      <w:r w:rsidRPr="00C01942">
        <w:rPr>
          <w:b/>
          <w:lang w:val="nl-NL"/>
        </w:rPr>
        <w:t>Leraar</w:t>
      </w:r>
      <w:r>
        <w:rPr>
          <w:b/>
          <w:lang w:val="nl-NL"/>
        </w:rPr>
        <w:t>i</w:t>
      </w:r>
      <w:r w:rsidRPr="00C01942">
        <w:rPr>
          <w:b/>
          <w:lang w:val="nl-NL"/>
        </w:rPr>
        <w:t>nstructie</w:t>
      </w:r>
      <w:r>
        <w:rPr>
          <w:b/>
          <w:lang w:val="nl-NL"/>
        </w:rPr>
        <w:t xml:space="preserve"> en</w:t>
      </w:r>
      <w:r w:rsidRPr="008357EC">
        <w:rPr>
          <w:b/>
          <w:lang w:val="nl-NL"/>
        </w:rPr>
        <w:t xml:space="preserve"> </w:t>
      </w:r>
      <w:r w:rsidRPr="00C01942">
        <w:rPr>
          <w:b/>
          <w:lang w:val="nl-NL"/>
        </w:rPr>
        <w:t>Berging</w:t>
      </w:r>
      <w:r>
        <w:rPr>
          <w:lang w:val="nl-NL"/>
        </w:rPr>
        <w:t>:</w:t>
      </w:r>
    </w:p>
    <w:p w:rsidR="00E718CA" w:rsidRDefault="00E718CA" w:rsidP="00665AE8">
      <w:pPr>
        <w:rPr>
          <w:lang w:val="nl-NL"/>
        </w:rPr>
      </w:pPr>
      <w:r>
        <w:rPr>
          <w:lang w:val="nl-NL"/>
        </w:rPr>
        <w:t xml:space="preserve">De docent neemt een stapel Donald Duck’s mee die de leerling kan gebruiken en verknippen, om zo een nieuwe strip omtrent het onderwerp werkloosheid te maken. Je maakt meerdere groepen die elk uit 4 personen bestaat. Leerlingen kunnen tijdens de projectuitvoering met elkaar samenwerken in groepen. Laat de leerlingen eerst met elkaar discussiëren wat voor verhaal ze in elkaar willen zetten. Waarna ze uit verschillende Donald Duck’s stukjes kunnen knippen om hun eigen strip in elkaar te zetten. Ze kunnen bijvoorbeeld tekstballontjes leeglaten om hun eigen tekst in te vullen. Ze leren zo samen te werken in een groep  van 4 personen aan de hand van het thema </w:t>
      </w:r>
      <w:r w:rsidRPr="00C01942">
        <w:rPr>
          <w:lang w:val="nl-NL"/>
        </w:rPr>
        <w:t>werkloosheid</w:t>
      </w:r>
      <w:r>
        <w:rPr>
          <w:b/>
          <w:lang w:val="nl-NL"/>
        </w:rPr>
        <w:t xml:space="preserve">. </w:t>
      </w:r>
      <w:r>
        <w:rPr>
          <w:lang w:val="nl-NL"/>
        </w:rPr>
        <w:t xml:space="preserve">De taak van de docent is primair het organiseren en begeleiden van het proces dat zich afspeelt. Op deze manier blijft de opgedane kennis beter en langer hangen. Pas op voor het gevaar van </w:t>
      </w:r>
      <w:r w:rsidRPr="00C01942">
        <w:rPr>
          <w:lang w:val="nl-NL"/>
        </w:rPr>
        <w:t>Free-rider gedrag</w:t>
      </w:r>
      <w:r>
        <w:rPr>
          <w:lang w:val="nl-NL"/>
        </w:rPr>
        <w:t>.</w:t>
      </w:r>
      <w:r w:rsidRPr="00665AE8">
        <w:rPr>
          <w:lang w:val="nl-NL"/>
        </w:rPr>
        <w:t xml:space="preserve"> </w:t>
      </w:r>
    </w:p>
    <w:p w:rsidR="00E718CA" w:rsidRPr="008357EC" w:rsidRDefault="00E718CA" w:rsidP="00665AE8">
      <w:pPr>
        <w:rPr>
          <w:lang w:val="nl-NL"/>
        </w:rPr>
      </w:pPr>
      <w:r>
        <w:rPr>
          <w:lang w:val="nl-NL"/>
        </w:rPr>
        <w:t xml:space="preserve">Het onderwerp werkloosheid komt terug in hoofdstuk 5 “arbeidsmarkt” van de basiscursus. Dit is de module die gymnasium 3 op dit moment behandeld. Het hoofdstuk begint met een les </w:t>
      </w:r>
      <w:r w:rsidRPr="008357EC">
        <w:rPr>
          <w:lang w:val="nl-NL"/>
        </w:rPr>
        <w:t xml:space="preserve">over het indelen van de </w:t>
      </w:r>
      <w:r w:rsidRPr="008357EC">
        <w:rPr>
          <w:bCs/>
          <w:lang w:val="nl-NL"/>
        </w:rPr>
        <w:t>bevolking</w:t>
      </w:r>
      <w:r w:rsidRPr="008357EC">
        <w:rPr>
          <w:lang w:val="nl-NL"/>
        </w:rPr>
        <w:t xml:space="preserve"> volgens de </w:t>
      </w:r>
      <w:r w:rsidRPr="008357EC">
        <w:rPr>
          <w:bCs/>
          <w:lang w:val="nl-NL"/>
        </w:rPr>
        <w:t>economische</w:t>
      </w:r>
      <w:r w:rsidRPr="008357EC">
        <w:rPr>
          <w:lang w:val="nl-NL"/>
        </w:rPr>
        <w:t xml:space="preserve"> definities</w:t>
      </w:r>
      <w:r>
        <w:rPr>
          <w:lang w:val="nl-NL"/>
        </w:rPr>
        <w:t>. Iedere leerling heeft een eigen manier om zich kennis en vaardigheden eigen te maken. De economische begrippen zijn erg abstract, voor de leerling van 14 jaar zijn ze denk ik niks zeggend. Door ze een strip te laten maken van één van hun favoriete stripfiguren hoop ik ze zo de begrippen beeldend te maken.</w:t>
      </w:r>
    </w:p>
    <w:p w:rsidR="00E718CA" w:rsidRPr="008357EC" w:rsidRDefault="00E718CA" w:rsidP="00C01942">
      <w:pPr>
        <w:rPr>
          <w:b/>
          <w:lang w:val="nl-NL"/>
        </w:rPr>
      </w:pPr>
      <w:r w:rsidRPr="008357EC">
        <w:rPr>
          <w:b/>
          <w:lang w:val="nl-NL"/>
        </w:rPr>
        <w:t>Verantwoording:</w:t>
      </w:r>
    </w:p>
    <w:p w:rsidR="00E718CA" w:rsidRDefault="00E718CA" w:rsidP="00CA2EEA">
      <w:pPr>
        <w:rPr>
          <w:lang w:val="nl-NL"/>
        </w:rPr>
      </w:pPr>
      <w:r>
        <w:rPr>
          <w:lang w:val="nl-NL"/>
        </w:rPr>
        <w:t xml:space="preserve">De werkvorm die hier gebruikt wordt is een samenwerkingsvorm. Er wordt in een groep gewerkt aan de hand van het thema werkloosheid. Op deze manier leren leerlingen samenwerken en gezamenlijk verantwoordelijkheid te dragen. Daar komt bij dat de opgedane kennis beter en langer blijft hangen. Toch zijn er ook nadelen aan deze werkvorm. Het is een tijdrovende bezigheid, waarbij enkele leerlingen minder zullen presteren dan normaal, free-rider gedrag. </w:t>
      </w:r>
    </w:p>
    <w:p w:rsidR="00E718CA" w:rsidRDefault="00E718CA" w:rsidP="00CA2EEA">
      <w:pPr>
        <w:rPr>
          <w:lang w:val="nl-NL"/>
        </w:rPr>
      </w:pPr>
      <w:r>
        <w:rPr>
          <w:lang w:val="nl-NL"/>
        </w:rPr>
        <w:t xml:space="preserve">Kolb onderscheidt vier leerstijlen. Enerzijds bevindt de persoon zich ergens tussen abstract en concreet , anderzijds tussen reflectief en actief. De Denkers zijn goed </w:t>
      </w:r>
      <w:r w:rsidRPr="002534D6">
        <w:rPr>
          <w:lang w:val="nl-NL"/>
        </w:rPr>
        <w:t>in abstract</w:t>
      </w:r>
      <w:r>
        <w:rPr>
          <w:lang w:val="nl-NL"/>
        </w:rPr>
        <w:t>e</w:t>
      </w:r>
      <w:r w:rsidRPr="002534D6">
        <w:rPr>
          <w:lang w:val="nl-NL"/>
        </w:rPr>
        <w:t xml:space="preserve"> begrippen denken, andere leerlingen verwerken de stof beter wanneer zij het concreet kunnen maken</w:t>
      </w:r>
      <w:r>
        <w:rPr>
          <w:lang w:val="nl-NL"/>
        </w:rPr>
        <w:t>, de Doeners. Door de leerlingen een eigen voorbeeld bij de begrippen te laten bedenken,</w:t>
      </w:r>
      <w:r w:rsidRPr="002534D6">
        <w:rPr>
          <w:lang w:val="nl-NL"/>
        </w:rPr>
        <w:t xml:space="preserve"> wil ik de stof ook concreet maken voor de leerlingen. </w:t>
      </w:r>
      <w:r>
        <w:rPr>
          <w:lang w:val="nl-NL"/>
        </w:rPr>
        <w:t xml:space="preserve"> </w:t>
      </w:r>
      <w:r w:rsidRPr="002534D6">
        <w:rPr>
          <w:lang w:val="nl-NL"/>
        </w:rPr>
        <w:t>De theorie wordt toegepast in de praktijk. De leerlingen doen op deze manier kenni</w:t>
      </w:r>
      <w:r>
        <w:rPr>
          <w:lang w:val="nl-NL"/>
        </w:rPr>
        <w:t>s op over hoe de arbeidsmarkt eruit ziet</w:t>
      </w:r>
      <w:r w:rsidRPr="002534D6">
        <w:rPr>
          <w:lang w:val="nl-NL"/>
        </w:rPr>
        <w:t>.</w:t>
      </w:r>
      <w:r>
        <w:rPr>
          <w:lang w:val="nl-NL"/>
        </w:rPr>
        <w:t xml:space="preserve"> </w:t>
      </w:r>
      <w:r w:rsidRPr="002534D6">
        <w:rPr>
          <w:lang w:val="nl-NL"/>
        </w:rPr>
        <w:t xml:space="preserve">Als </w:t>
      </w:r>
      <w:r>
        <w:rPr>
          <w:lang w:val="nl-NL"/>
        </w:rPr>
        <w:t>volgend</w:t>
      </w:r>
      <w:r w:rsidRPr="002534D6">
        <w:rPr>
          <w:lang w:val="nl-NL"/>
        </w:rPr>
        <w:t xml:space="preserve"> didactische achtergrond noem ik het activerend leren. Leerlingen zijn zelf actief bezig met het </w:t>
      </w:r>
      <w:r>
        <w:rPr>
          <w:lang w:val="nl-NL"/>
        </w:rPr>
        <w:t>bedenken van voorbeelden</w:t>
      </w:r>
      <w:r w:rsidRPr="002534D6">
        <w:rPr>
          <w:lang w:val="nl-NL"/>
        </w:rPr>
        <w:t xml:space="preserve"> en het opd</w:t>
      </w:r>
      <w:r>
        <w:rPr>
          <w:lang w:val="nl-NL"/>
        </w:rPr>
        <w:t xml:space="preserve">oen van kennis. </w:t>
      </w:r>
      <w:r w:rsidRPr="002534D6">
        <w:rPr>
          <w:lang w:val="nl-NL"/>
        </w:rPr>
        <w:t>Tevens zijn zij bezig om de begrippen te verwerken en de verbanden tussen begrippen te zien.</w:t>
      </w:r>
      <w:r>
        <w:rPr>
          <w:lang w:val="nl-NL"/>
        </w:rPr>
        <w:t xml:space="preserve"> Je hebt zo, zoals Kolb beweert, elke leerling de hele cyclus laten doorlopen en leerlingen met elk een eigen voorkeursstijl laten samenwerken.</w:t>
      </w:r>
    </w:p>
    <w:p w:rsidR="00E718CA" w:rsidRDefault="00E718CA" w:rsidP="00CA2EEA">
      <w:pPr>
        <w:rPr>
          <w:b/>
          <w:lang w:val="nl-NL"/>
        </w:rPr>
      </w:pPr>
      <w:r w:rsidRPr="00964E07">
        <w:rPr>
          <w:b/>
          <w:lang w:val="nl-NL"/>
        </w:rPr>
        <w:t>Evaluatie:</w:t>
      </w:r>
    </w:p>
    <w:p w:rsidR="00E718CA" w:rsidRPr="00964E07" w:rsidRDefault="00E718CA" w:rsidP="00CA2EEA">
      <w:pPr>
        <w:rPr>
          <w:lang w:val="nl-NL"/>
        </w:rPr>
      </w:pPr>
      <w:r>
        <w:rPr>
          <w:lang w:val="nl-NL"/>
        </w:rPr>
        <w:t>Het is me uiteindelijk niet gelukt om deze werkvorm te verwerken in mijn lessenserie. Ik zou voor deze werkvorm al snel 2 lessen kwijt zijn. 1 les waarin ik de opdracht zal uitleggen, waar ze zullen moeten overleggen hoe ze het gaan aanpakken en een start te maken met en verknippen en plakken van een nieuwe strip. En waarschijnlijk een tweede les om ze toch de mogelijkheid te geven er in de les nog aan te kunnen werken, elkaar te laten zien en in te leveren. Het zou me niet lukken om de hoofdstukken zo voor de toetsweek te kunnen behandelen. Dit is ook gelijk één van de nadelen van deze werkvorm, het is namelijk tijdrovend. Het tweede nadeel is het gevaar voor free-riders gedrag. Het is zeker mogelijk dat enkele leerlingen de kantjes ervan af lopen en leunen op het werk van anderen. Daarnaast kan het ook voorkomen dat leerlingen bij de docent aankloppen om te klagen over het gedrag van één van de andere groepsleden. Als docent moet je hier goed op kunnen inspelen.</w:t>
      </w:r>
    </w:p>
    <w:p w:rsidR="00E718CA" w:rsidRDefault="00E718CA" w:rsidP="00CA2EEA">
      <w:pPr>
        <w:rPr>
          <w:b/>
          <w:lang w:val="nl-NL"/>
        </w:rPr>
      </w:pPr>
      <w:r>
        <w:rPr>
          <w:b/>
          <w:lang w:val="nl-NL"/>
        </w:rPr>
        <w:t>Werkvorm 2: krappe arbeidsmarkt</w:t>
      </w:r>
    </w:p>
    <w:p w:rsidR="00E718CA" w:rsidRPr="00C0712B" w:rsidRDefault="00E718CA" w:rsidP="006952D6">
      <w:pPr>
        <w:spacing w:after="0" w:line="240" w:lineRule="auto"/>
        <w:rPr>
          <w:lang w:val="nl-NL"/>
        </w:rPr>
      </w:pPr>
      <w:r>
        <w:rPr>
          <w:lang w:val="nl-NL"/>
        </w:rPr>
        <w:t>Klas:</w:t>
      </w:r>
      <w:r>
        <w:rPr>
          <w:lang w:val="nl-NL"/>
        </w:rPr>
        <w:tab/>
      </w:r>
      <w:r>
        <w:rPr>
          <w:lang w:val="nl-NL"/>
        </w:rPr>
        <w:tab/>
      </w:r>
      <w:r>
        <w:rPr>
          <w:lang w:val="nl-NL"/>
        </w:rPr>
        <w:tab/>
        <w:t>gymnasium 3</w:t>
      </w:r>
    </w:p>
    <w:p w:rsidR="00E718CA" w:rsidRPr="00C0712B" w:rsidRDefault="00E718CA" w:rsidP="006952D6">
      <w:pPr>
        <w:spacing w:after="0" w:line="240" w:lineRule="auto"/>
        <w:rPr>
          <w:lang w:val="nl-NL"/>
        </w:rPr>
      </w:pPr>
      <w:r w:rsidRPr="00C0712B">
        <w:rPr>
          <w:lang w:val="nl-NL"/>
        </w:rPr>
        <w:t>Onderwerp:</w:t>
      </w:r>
      <w:r w:rsidRPr="00C0712B">
        <w:rPr>
          <w:lang w:val="nl-NL"/>
        </w:rPr>
        <w:tab/>
      </w:r>
      <w:r w:rsidRPr="00C0712B">
        <w:rPr>
          <w:lang w:val="nl-NL"/>
        </w:rPr>
        <w:tab/>
        <w:t>arbeidsmarkt</w:t>
      </w:r>
    </w:p>
    <w:p w:rsidR="00E718CA" w:rsidRPr="00C0712B" w:rsidRDefault="00E718CA" w:rsidP="006952D6">
      <w:pPr>
        <w:spacing w:after="0" w:line="240" w:lineRule="auto"/>
        <w:rPr>
          <w:lang w:val="nl-NL"/>
        </w:rPr>
      </w:pPr>
      <w:r w:rsidRPr="00C0712B">
        <w:rPr>
          <w:lang w:val="nl-NL"/>
        </w:rPr>
        <w:t>Plaats in leerlijn:</w:t>
      </w:r>
      <w:r w:rsidRPr="00C0712B">
        <w:rPr>
          <w:lang w:val="nl-NL"/>
        </w:rPr>
        <w:tab/>
      </w:r>
      <w:r>
        <w:rPr>
          <w:lang w:val="nl-NL"/>
        </w:rPr>
        <w:t>hoe vraag en aanbod loon beïnvloeden</w:t>
      </w:r>
    </w:p>
    <w:p w:rsidR="00E718CA" w:rsidRPr="00F55475" w:rsidRDefault="00E718CA" w:rsidP="00CA2EEA">
      <w:pPr>
        <w:rPr>
          <w:lang w:val="nl-NL"/>
        </w:rPr>
      </w:pPr>
      <w:r w:rsidRPr="00F55475">
        <w:rPr>
          <w:lang w:val="nl-NL"/>
        </w:rPr>
        <w:t>Duur:</w:t>
      </w:r>
      <w:r w:rsidRPr="00F55475">
        <w:rPr>
          <w:lang w:val="nl-NL"/>
        </w:rPr>
        <w:tab/>
      </w:r>
      <w:r w:rsidRPr="00F55475">
        <w:rPr>
          <w:lang w:val="nl-NL"/>
        </w:rPr>
        <w:tab/>
      </w:r>
      <w:r w:rsidRPr="00F55475">
        <w:rPr>
          <w:lang w:val="nl-NL"/>
        </w:rPr>
        <w:tab/>
      </w:r>
      <w:r>
        <w:rPr>
          <w:lang w:val="nl-NL"/>
        </w:rPr>
        <w:t>15-20 minuten</w:t>
      </w:r>
    </w:p>
    <w:p w:rsidR="00E718CA" w:rsidRDefault="00E718CA" w:rsidP="00CA2EEA">
      <w:pPr>
        <w:rPr>
          <w:b/>
          <w:lang w:val="nl-NL"/>
        </w:rPr>
      </w:pPr>
      <w:r>
        <w:rPr>
          <w:b/>
          <w:lang w:val="nl-NL"/>
        </w:rPr>
        <w:t>Omschrijving</w:t>
      </w:r>
    </w:p>
    <w:p w:rsidR="00E718CA" w:rsidRPr="00F55475" w:rsidRDefault="00E718CA" w:rsidP="00CA2EEA">
      <w:pPr>
        <w:rPr>
          <w:lang w:val="nl-NL"/>
        </w:rPr>
      </w:pPr>
      <w:r>
        <w:rPr>
          <w:lang w:val="nl-NL"/>
        </w:rPr>
        <w:t>De leerlingen krijgen een nieuwsberichtje te zien uit het rtl-nieuws journaal. Van te voren krijgen ze een opdrachtenblad. Hierop staat enkele vragen en ruimte om het antwoord te noteren. Het opdrachtenblad is bijgevoegd als bijlage. Met deze werkvorm probeer ik de leerling een praktijksituatie te laten zien hoe vraag en aanbod op de arbeidsmarkt loon beïnvloed.</w:t>
      </w:r>
    </w:p>
    <w:p w:rsidR="00E718CA" w:rsidRDefault="00E718CA" w:rsidP="00CA2EEA">
      <w:pPr>
        <w:rPr>
          <w:b/>
          <w:lang w:val="nl-NL"/>
        </w:rPr>
      </w:pPr>
      <w:r w:rsidRPr="00F55475">
        <w:rPr>
          <w:b/>
          <w:lang w:val="nl-NL"/>
        </w:rPr>
        <w:t>Leerling-instructie:</w:t>
      </w:r>
    </w:p>
    <w:p w:rsidR="00E718CA" w:rsidRPr="00F55475" w:rsidRDefault="00E718CA" w:rsidP="00CA2EEA">
      <w:pPr>
        <w:rPr>
          <w:lang w:val="nl-NL"/>
        </w:rPr>
      </w:pPr>
      <w:r>
        <w:rPr>
          <w:lang w:val="nl-NL"/>
        </w:rPr>
        <w:t>In de module is uitgelegd hoe een krappe en ruime arbeidsmarkt van invloed is op het loon. Loon zal op een krappe arbeidsmarkt stijgen en op een ruime arbeidsmarkt dalen. Dit komt omdat de macht die het loon beïnvloed in de eerste situatie bij de aanbieders en ligt en in de tweede situatie bij de vragers van arbeid. Ik laat een nieuwsbericht zien waarin krapte op de arbeidsmarkt in de transportbranche ontstaat. Probeer aan de hand van het stukje journaal de vragen te beantwoorden.</w:t>
      </w:r>
    </w:p>
    <w:p w:rsidR="00E718CA" w:rsidRDefault="00E718CA" w:rsidP="00CA2EEA">
      <w:pPr>
        <w:rPr>
          <w:b/>
          <w:lang w:val="nl-NL"/>
        </w:rPr>
      </w:pPr>
      <w:r w:rsidRPr="00F55475">
        <w:rPr>
          <w:b/>
          <w:lang w:val="nl-NL"/>
        </w:rPr>
        <w:t>Leraarinstructie en berging:</w:t>
      </w:r>
    </w:p>
    <w:p w:rsidR="00E718CA" w:rsidRDefault="00E718CA" w:rsidP="00CA2EEA">
      <w:pPr>
        <w:rPr>
          <w:lang w:val="nl-NL"/>
        </w:rPr>
      </w:pPr>
      <w:r>
        <w:rPr>
          <w:lang w:val="nl-NL"/>
        </w:rPr>
        <w:t>Het filmpje is met de volgende link te vinden:</w:t>
      </w:r>
    </w:p>
    <w:p w:rsidR="00E718CA" w:rsidRDefault="00E718CA" w:rsidP="00CA2EEA">
      <w:pPr>
        <w:rPr>
          <w:lang w:val="nl-NL"/>
        </w:rPr>
      </w:pPr>
      <w:hyperlink r:id="rId5" w:history="1">
        <w:r w:rsidRPr="00A22835">
          <w:rPr>
            <w:rStyle w:val="Hyperlink"/>
            <w:lang w:val="nl-NL"/>
          </w:rPr>
          <w:t>http://www.youtube.com/watch?v=SACAHT-dSq4</w:t>
        </w:r>
      </w:hyperlink>
    </w:p>
    <w:p w:rsidR="00E718CA" w:rsidRDefault="00E718CA" w:rsidP="008F3CB1">
      <w:pPr>
        <w:rPr>
          <w:lang w:val="nl-NL"/>
        </w:rPr>
      </w:pPr>
      <w:r>
        <w:rPr>
          <w:lang w:val="nl-NL"/>
        </w:rPr>
        <w:t>De docent zal moeten beschikken over een computer en een beamer. De docent bespreekt kort bij welk stukje uit de module de volgende opdracht hoort. Waarna het opdrachten wordt uitgedeeld. Om de opdracht vlot te laten verlopen is het handig om de leerlingen eerst de vragen te laten doorlezen voordat de film gestart wordt. Zo weten ze waar ze op moeten letten. Zorg voor volledige rust als de film gestart wordt, dit versneld het proces na het kijken van het filmpje. Alle leerlingen moeten de kans krijgen om de antwoorden op de vragen uit het filmpje te kunnen halen. Na het zien van het stukje journaal kan je in 5 minuten de antwoorden even met ze doornemen. Waar mogelijk is het altijd leuk om een discussie te starten met de leerlingen.</w:t>
      </w:r>
    </w:p>
    <w:p w:rsidR="00E718CA" w:rsidRDefault="00E718CA" w:rsidP="008F3CB1">
      <w:pPr>
        <w:rPr>
          <w:lang w:val="nl-NL"/>
        </w:rPr>
      </w:pPr>
      <w:r>
        <w:rPr>
          <w:lang w:val="nl-NL"/>
        </w:rPr>
        <w:t>Deze werkvorm is een opdrachtenvorm. De opdrachtenvorm doen een beroep op de zelfwerkzaamheid van de leerlingen. Aan de leerlingen wordt een taak verstrekt die ze zelfstandig moeten maken.</w:t>
      </w:r>
    </w:p>
    <w:p w:rsidR="00E718CA" w:rsidRDefault="00E718CA" w:rsidP="008F3CB1">
      <w:pPr>
        <w:rPr>
          <w:lang w:val="nl-NL"/>
        </w:rPr>
      </w:pPr>
      <w:r>
        <w:rPr>
          <w:lang w:val="nl-NL"/>
        </w:rPr>
        <w:t>Het onderwerp krappe en ruime arbeidsmarkt komt terug in hoofdstuk 5 “arbeidsmarkt” van de basiscursus voor de derde klas van het gymnasium. Het is voor hen inmiddels duidelijk wat de vraag en aanbod binnen de arbeidsmarkt is. De gedachte hierachter wordt alleen theoretisch behandeld, zonder voorbeelden. Ik wil de leerlingen aan de hand van het journaal laten zien dat de theorie terugkomt in de werkelijkheid. Ook kunnen ze met dit filmpje de theorie testen. Daarnaast is de leerling</w:t>
      </w:r>
      <w:r w:rsidRPr="002534D6">
        <w:rPr>
          <w:lang w:val="nl-NL"/>
        </w:rPr>
        <w:t xml:space="preserve"> zelf actief bezig met het </w:t>
      </w:r>
      <w:r>
        <w:rPr>
          <w:lang w:val="nl-NL"/>
        </w:rPr>
        <w:t>koppelen van de theorie aan de praktijk om zo hun kennis te toetsen.</w:t>
      </w:r>
    </w:p>
    <w:p w:rsidR="00E718CA" w:rsidRDefault="00E718CA" w:rsidP="00CA2EEA">
      <w:pPr>
        <w:rPr>
          <w:b/>
          <w:lang w:val="nl-NL"/>
        </w:rPr>
      </w:pPr>
      <w:r w:rsidRPr="00F55475">
        <w:rPr>
          <w:b/>
          <w:lang w:val="nl-NL"/>
        </w:rPr>
        <w:t>Verantwoording:</w:t>
      </w:r>
    </w:p>
    <w:p w:rsidR="00E718CA" w:rsidRDefault="00E718CA" w:rsidP="00AE7F8F">
      <w:pPr>
        <w:rPr>
          <w:lang w:val="nl-NL"/>
        </w:rPr>
      </w:pPr>
      <w:r>
        <w:rPr>
          <w:lang w:val="nl-NL"/>
        </w:rPr>
        <w:t xml:space="preserve">Van de vier leerstijlen die Kolb onderscheidt past deze opdracht bij die van een Doener. Het is een concrete opdracht die om een activerende houding van de leerling vraagt. Uiteraard moeten er ook begrippen door de leerling aan de opdrachten gekoppeld worden, hierdoor wordt ook de denker geactiveerd. Vermunt omschrijft dit als een toepassingsgerichte leerstijl. De leerling moet de theorie verwerken in een voorbeeld uit de praktijk. Doormiddel van de begrippen te combineren in een stukje journaal moeten ze de samenhang tussen de begrippen zien. Zo wordt hetgeen dat abstract is concreet gemaakt met een praktijkvoorbeeld. </w:t>
      </w:r>
      <w:r w:rsidRPr="00AE7F8F">
        <w:rPr>
          <w:lang w:val="nl-NL"/>
        </w:rPr>
        <w:t>Ook sluit deze werkvorm een beetje aan bij de reproductiegerichte leerstijl omdat er begrippen moeten worden gereproduceerd.</w:t>
      </w:r>
      <w:r>
        <w:rPr>
          <w:lang w:val="nl-NL"/>
        </w:rPr>
        <w:t xml:space="preserve"> </w:t>
      </w:r>
    </w:p>
    <w:p w:rsidR="00E718CA" w:rsidRPr="00F55475" w:rsidRDefault="00E718CA" w:rsidP="00CA2EEA">
      <w:pPr>
        <w:rPr>
          <w:lang w:val="nl-NL"/>
        </w:rPr>
      </w:pPr>
      <w:r>
        <w:rPr>
          <w:lang w:val="nl-NL"/>
        </w:rPr>
        <w:t>Bij de opdrachtvorm worden leerlingen getraind in verschillende vaardigheden, zoals zelfstandig werken, samenwerken en kritisch denken. Wel is van belang dat het leereffect duidelijk wordt aangegeven door de docent. Met een opdrachtenblad beperk je het risico dat het verloop en uitkomst van de opdrachtvorm onvoorspelbaar wordt.</w:t>
      </w:r>
    </w:p>
    <w:p w:rsidR="00E718CA" w:rsidRDefault="00E718CA" w:rsidP="00CA2EEA">
      <w:pPr>
        <w:rPr>
          <w:b/>
          <w:lang w:val="nl-NL"/>
        </w:rPr>
      </w:pPr>
      <w:r w:rsidRPr="00F55475">
        <w:rPr>
          <w:b/>
          <w:lang w:val="nl-NL"/>
        </w:rPr>
        <w:t>Evaluatie:</w:t>
      </w:r>
    </w:p>
    <w:p w:rsidR="00E718CA" w:rsidRDefault="00E718CA" w:rsidP="00CA2EEA">
      <w:pPr>
        <w:rPr>
          <w:lang w:val="nl-NL"/>
        </w:rPr>
      </w:pPr>
      <w:r>
        <w:rPr>
          <w:lang w:val="nl-NL"/>
        </w:rPr>
        <w:t xml:space="preserve">Een opdracht maken vinden de leerlingen vaak leuker als luisteren naar een theorie. Dit was een mooie mogelijkheid om de theorie gelijk te vertalen in een stukje werkelijkheid. Daarnaast vinden ze het leuk om een filmpje te zien dan wordt het voor hen concreter. </w:t>
      </w:r>
      <w:r w:rsidRPr="00A0482C">
        <w:rPr>
          <w:lang w:val="nl-NL"/>
        </w:rPr>
        <w:t xml:space="preserve">Door het </w:t>
      </w:r>
      <w:r>
        <w:rPr>
          <w:lang w:val="nl-NL"/>
        </w:rPr>
        <w:t>uitdelen</w:t>
      </w:r>
      <w:r w:rsidRPr="00A0482C">
        <w:rPr>
          <w:lang w:val="nl-NL"/>
        </w:rPr>
        <w:t xml:space="preserve"> van een vaststaand </w:t>
      </w:r>
      <w:r>
        <w:rPr>
          <w:lang w:val="nl-NL"/>
        </w:rPr>
        <w:t>opdrachtenblad</w:t>
      </w:r>
      <w:r w:rsidRPr="00A0482C">
        <w:rPr>
          <w:lang w:val="nl-NL"/>
        </w:rPr>
        <w:t xml:space="preserve"> is </w:t>
      </w:r>
      <w:r>
        <w:rPr>
          <w:lang w:val="nl-NL"/>
        </w:rPr>
        <w:t xml:space="preserve">het </w:t>
      </w:r>
      <w:r w:rsidRPr="00A0482C">
        <w:rPr>
          <w:lang w:val="nl-NL"/>
        </w:rPr>
        <w:t>voor de leerlingen ook gelijk duidelijk wat van hen verwacht wordt en naar welke informatie zij moeten zoeken.</w:t>
      </w:r>
    </w:p>
    <w:p w:rsidR="00E718CA" w:rsidRPr="00A0482C" w:rsidRDefault="00E718CA" w:rsidP="00CA2EEA">
      <w:pPr>
        <w:rPr>
          <w:lang w:val="nl-NL"/>
        </w:rPr>
      </w:pPr>
      <w:r>
        <w:rPr>
          <w:lang w:val="nl-NL"/>
        </w:rPr>
        <w:t>De leerlingen vonden het een leuke opdracht. Ze waren fanatiek aan het opletten en wisten alle vragen goed te beantwoorden. Ik denk niet de vragen te makkelijk waren, maar dat ze goed wisten hoe ze de theorie moesten gebruiken om de vragen te beantwoorden. Nadat ik het filmpje heb laten zien vroeg ongeveer de helft of ik hem nogmaals wilde laten zien. Dit kostte wel extra tijd, maar ik wilde wel dat iedereen de kans kreeg om de theorie aan het filmpje te koppelen. Daarna hebben we het kort besproken en heb enkel leerlingen nog extra vragen gesteld. Deze wisten ze goed te beantwoorden, dus ik vond het leereffect goed.</w:t>
      </w:r>
    </w:p>
    <w:p w:rsidR="00E718CA" w:rsidRPr="00A8689E" w:rsidRDefault="00E718CA" w:rsidP="006952D6">
      <w:pPr>
        <w:pStyle w:val="ListParagraph"/>
        <w:ind w:left="0"/>
        <w:rPr>
          <w:b/>
          <w:lang w:val="en-GB"/>
        </w:rPr>
      </w:pPr>
      <w:r w:rsidRPr="00A8689E">
        <w:rPr>
          <w:b/>
          <w:lang w:val="en-GB"/>
        </w:rPr>
        <w:t>Werkvorm 3: tragedy of the commons</w:t>
      </w:r>
    </w:p>
    <w:p w:rsidR="00E718CA" w:rsidRPr="00A8689E" w:rsidRDefault="00E718CA" w:rsidP="006952D6">
      <w:pPr>
        <w:spacing w:after="0" w:line="240" w:lineRule="auto"/>
        <w:rPr>
          <w:lang w:val="en-GB"/>
        </w:rPr>
      </w:pPr>
      <w:r w:rsidRPr="00A8689E">
        <w:rPr>
          <w:lang w:val="en-GB"/>
        </w:rPr>
        <w:t>Klas:</w:t>
      </w:r>
      <w:r w:rsidRPr="00A8689E">
        <w:rPr>
          <w:lang w:val="en-GB"/>
        </w:rPr>
        <w:tab/>
      </w:r>
      <w:r w:rsidRPr="00A8689E">
        <w:rPr>
          <w:lang w:val="en-GB"/>
        </w:rPr>
        <w:tab/>
      </w:r>
      <w:r w:rsidRPr="00A8689E">
        <w:rPr>
          <w:lang w:val="en-GB"/>
        </w:rPr>
        <w:tab/>
        <w:t>gymnasium 4</w:t>
      </w:r>
    </w:p>
    <w:p w:rsidR="00E718CA" w:rsidRPr="00C0712B" w:rsidRDefault="00E718CA" w:rsidP="006952D6">
      <w:pPr>
        <w:spacing w:after="0" w:line="240" w:lineRule="auto"/>
        <w:rPr>
          <w:lang w:val="nl-NL"/>
        </w:rPr>
      </w:pPr>
      <w:r>
        <w:rPr>
          <w:lang w:val="nl-NL"/>
        </w:rPr>
        <w:t>Onderwerp:</w:t>
      </w:r>
      <w:r>
        <w:rPr>
          <w:lang w:val="nl-NL"/>
        </w:rPr>
        <w:tab/>
      </w:r>
      <w:r>
        <w:rPr>
          <w:lang w:val="nl-NL"/>
        </w:rPr>
        <w:tab/>
        <w:t>tradegy of the commons</w:t>
      </w:r>
    </w:p>
    <w:p w:rsidR="00E718CA" w:rsidRPr="00C0712B" w:rsidRDefault="00E718CA" w:rsidP="006952D6">
      <w:pPr>
        <w:spacing w:after="0" w:line="240" w:lineRule="auto"/>
        <w:rPr>
          <w:lang w:val="nl-NL"/>
        </w:rPr>
      </w:pPr>
      <w:r w:rsidRPr="00C0712B">
        <w:rPr>
          <w:lang w:val="nl-NL"/>
        </w:rPr>
        <w:t>Plaats in leerlijn:</w:t>
      </w:r>
      <w:r w:rsidRPr="00C0712B">
        <w:rPr>
          <w:lang w:val="nl-NL"/>
        </w:rPr>
        <w:tab/>
      </w:r>
      <w:r>
        <w:rPr>
          <w:lang w:val="nl-NL"/>
        </w:rPr>
        <w:t>op zoek naar voorbeelden van tradegy of the commons</w:t>
      </w:r>
    </w:p>
    <w:p w:rsidR="00E718CA" w:rsidRDefault="00E718CA" w:rsidP="006952D6">
      <w:pPr>
        <w:pStyle w:val="ListParagraph"/>
        <w:ind w:left="0"/>
        <w:rPr>
          <w:lang w:val="nl-NL"/>
        </w:rPr>
      </w:pPr>
      <w:r w:rsidRPr="00593ABA">
        <w:rPr>
          <w:lang w:val="nl-NL"/>
        </w:rPr>
        <w:t>Duur</w:t>
      </w:r>
      <w:r>
        <w:rPr>
          <w:lang w:val="nl-NL"/>
        </w:rPr>
        <w:t>:</w:t>
      </w:r>
      <w:r>
        <w:rPr>
          <w:lang w:val="nl-NL"/>
        </w:rPr>
        <w:tab/>
      </w:r>
      <w:r>
        <w:rPr>
          <w:lang w:val="nl-NL"/>
        </w:rPr>
        <w:tab/>
      </w:r>
      <w:r>
        <w:rPr>
          <w:lang w:val="nl-NL"/>
        </w:rPr>
        <w:tab/>
        <w:t>1 les</w:t>
      </w:r>
    </w:p>
    <w:p w:rsidR="00E718CA" w:rsidRDefault="00E718CA" w:rsidP="00211130">
      <w:pPr>
        <w:rPr>
          <w:b/>
          <w:lang w:val="nl-NL"/>
        </w:rPr>
      </w:pPr>
      <w:r>
        <w:rPr>
          <w:b/>
          <w:lang w:val="nl-NL"/>
        </w:rPr>
        <w:t>Omschrijving</w:t>
      </w:r>
    </w:p>
    <w:p w:rsidR="00E718CA" w:rsidRPr="00F55475" w:rsidRDefault="00E718CA" w:rsidP="00211130">
      <w:pPr>
        <w:rPr>
          <w:lang w:val="nl-NL"/>
        </w:rPr>
      </w:pPr>
      <w:r>
        <w:rPr>
          <w:lang w:val="nl-NL"/>
        </w:rPr>
        <w:t>De leerlingen moeten in tweetallen uitzoeken wat tradegy of the commons is. Van te voren krijgen ze een opdrachtenblad. Ze moeten informatie op internet opzoeken omtrent dit onderwerp, waarvan ze vervolgens een samenvatting moeten maken. De leerlingen moeten een filmpje bekijken dat tradegy of the commons uitlegt. Het opdrachtenblad is bijgevoegd als bijlage. Met deze werkvorm probeer ik de leerling na te laten denken over praktijksituaties die te maken hebben tradegy of the commons.</w:t>
      </w:r>
    </w:p>
    <w:p w:rsidR="00E718CA" w:rsidRDefault="00E718CA" w:rsidP="00211130">
      <w:pPr>
        <w:rPr>
          <w:b/>
          <w:lang w:val="nl-NL"/>
        </w:rPr>
      </w:pPr>
      <w:r w:rsidRPr="00F55475">
        <w:rPr>
          <w:b/>
          <w:lang w:val="nl-NL"/>
        </w:rPr>
        <w:t>Leerling-instructie:</w:t>
      </w:r>
    </w:p>
    <w:p w:rsidR="00E718CA" w:rsidRDefault="00E718CA" w:rsidP="00211130">
      <w:pPr>
        <w:rPr>
          <w:lang w:val="nl-NL"/>
        </w:rPr>
      </w:pPr>
      <w:r>
        <w:rPr>
          <w:lang w:val="nl-NL"/>
        </w:rPr>
        <w:t>In de module is met een voorbeeld aangeven wat tradegy of the commons is. Er zijn enkele eigenschappen waar een situatie aan moet voldoen voordat het een tradegy of the commons is. Maak tweetallen en neem plaats achter een computer. Er wordt een opdrachtenblad uitgereikt. Hierop staan enkele vragen en een link naar een filmpje op internet. Probeer aan de hand van het filmpje de vragen te beantwoorden. De vragen gaan over een situatie waaruit je moet proberen op te maken of het een tradegy of the commons is. Achteraf zullen we de conclusies die zijn getrokken met elkaar bespreken.</w:t>
      </w:r>
    </w:p>
    <w:p w:rsidR="00E718CA" w:rsidRPr="00F55475" w:rsidRDefault="00E718CA" w:rsidP="00211130">
      <w:pPr>
        <w:rPr>
          <w:lang w:val="nl-NL"/>
        </w:rPr>
      </w:pPr>
    </w:p>
    <w:p w:rsidR="00E718CA" w:rsidRDefault="00E718CA" w:rsidP="00211130">
      <w:pPr>
        <w:rPr>
          <w:b/>
          <w:lang w:val="nl-NL"/>
        </w:rPr>
      </w:pPr>
      <w:r w:rsidRPr="00F55475">
        <w:rPr>
          <w:b/>
          <w:lang w:val="nl-NL"/>
        </w:rPr>
        <w:t>Leraarinstructie en berging:</w:t>
      </w:r>
    </w:p>
    <w:p w:rsidR="00E718CA" w:rsidRDefault="00E718CA" w:rsidP="00211130">
      <w:pPr>
        <w:rPr>
          <w:lang w:val="nl-NL"/>
        </w:rPr>
      </w:pPr>
      <w:r>
        <w:rPr>
          <w:lang w:val="nl-NL"/>
        </w:rPr>
        <w:t>Het filmpje is met de volgende link te vinden:</w:t>
      </w:r>
    </w:p>
    <w:p w:rsidR="00E718CA" w:rsidRPr="006F3C7F" w:rsidRDefault="00E718CA" w:rsidP="007F7FB2">
      <w:pPr>
        <w:spacing w:after="0" w:line="240" w:lineRule="auto"/>
        <w:rPr>
          <w:lang w:val="nl-NL"/>
        </w:rPr>
      </w:pPr>
      <w:hyperlink r:id="rId6" w:history="1">
        <w:r w:rsidRPr="007F7FB2">
          <w:rPr>
            <w:rStyle w:val="Hyperlink"/>
            <w:lang w:val="nl-NL"/>
          </w:rPr>
          <w:t>http://www.wisebits-academy.nl/voor_veel_problemen_is_wel_een_oplossing</w:t>
        </w:r>
      </w:hyperlink>
    </w:p>
    <w:p w:rsidR="00E718CA" w:rsidRPr="007F7FB2" w:rsidRDefault="00E718CA" w:rsidP="007F7FB2">
      <w:pPr>
        <w:spacing w:after="0" w:line="240" w:lineRule="auto"/>
        <w:rPr>
          <w:lang w:val="nl-NL"/>
        </w:rPr>
      </w:pPr>
    </w:p>
    <w:p w:rsidR="00E718CA" w:rsidRDefault="00E718CA" w:rsidP="00211130">
      <w:pPr>
        <w:rPr>
          <w:lang w:val="nl-NL"/>
        </w:rPr>
      </w:pPr>
      <w:r>
        <w:rPr>
          <w:lang w:val="nl-NL"/>
        </w:rPr>
        <w:t>De docent zal moeten beschikken over een computerlokaal. De docent bespreekt kort bij welk stukje uit de module de volgende opdracht hoort. Waarna het opdrachten wordt uitgedeeld. Om de opdracht vlot te laten verlopen is het handig om de leerlingen eerst de vragen te laten doorlezen voordat ze beginnen aan het bekijken van het filmpje. Zo weten ze waar ze op moeten letten. Zorg voor volledige als ze de filmpjes bekijken, dit versneld het proces na het kijken van het filmpje. Alle leerlingen moeten de kans krijgen om de antwoorden op de vragen uit het filmpje te kunnen halen. Na het zien van het stukje film zullen ze op het internet op zoek moeten naar informatie om een samenvatting te kunnen maken. Vervolgens zullen ze met hun zelf gemaakte samenvatting moeten uitzoeken of het failliet van de DSB Bank een tragedy of the commons is.</w:t>
      </w:r>
    </w:p>
    <w:p w:rsidR="00E718CA" w:rsidRDefault="00E718CA" w:rsidP="00211130">
      <w:pPr>
        <w:rPr>
          <w:lang w:val="nl-NL"/>
        </w:rPr>
      </w:pPr>
      <w:r>
        <w:rPr>
          <w:lang w:val="nl-NL"/>
        </w:rPr>
        <w:t>Deze werkvorm is een opdrachtenvorm en een samenwerkingsvorm tegelijk. De opdrachtenvorm doen een beroep op de zelfwerkzaamheid van de leerlingen. Dat is hier in groepsvorm. Aan de leerlingen wordt een taak verstrekt die ze zelfstandig moeten maken. Tijdens het uitvoeren van hun taak, zullen ze ook samenwerken in tweetallen. De taak van de docent is primair het organiseren en begeleiden van het proces dat zich afspeelt.</w:t>
      </w:r>
    </w:p>
    <w:p w:rsidR="00E718CA" w:rsidRDefault="00E718CA" w:rsidP="00211130">
      <w:pPr>
        <w:rPr>
          <w:lang w:val="nl-NL"/>
        </w:rPr>
      </w:pPr>
      <w:r>
        <w:rPr>
          <w:lang w:val="nl-NL"/>
        </w:rPr>
        <w:t>Het onderwerp tragedy of the commons komt terug in module 1 “het maken van keuzes” voor de vierde klas van het gymnasium. Ze hebben een voorbeeld van tradegy of the comons gezien, zonder theorie. Ik wil de leerlingen zelf informatie en een theoretische achtergrond laten opzoeken, omdat dit ontbrak in de module. Ook kunnen ze met dit filmpje de theorie testen. Daarnaast is de leerling</w:t>
      </w:r>
      <w:r w:rsidRPr="002534D6">
        <w:rPr>
          <w:lang w:val="nl-NL"/>
        </w:rPr>
        <w:t xml:space="preserve"> zelf actief bezig met het </w:t>
      </w:r>
      <w:r>
        <w:rPr>
          <w:lang w:val="nl-NL"/>
        </w:rPr>
        <w:t>koppelen van de theorie aan de praktijk om zo hun kennis te toetsen.</w:t>
      </w:r>
    </w:p>
    <w:p w:rsidR="00E718CA" w:rsidRDefault="00E718CA" w:rsidP="00211130">
      <w:pPr>
        <w:rPr>
          <w:b/>
          <w:lang w:val="nl-NL"/>
        </w:rPr>
      </w:pPr>
      <w:r w:rsidRPr="00F55475">
        <w:rPr>
          <w:b/>
          <w:lang w:val="nl-NL"/>
        </w:rPr>
        <w:t>Verantwoording:</w:t>
      </w:r>
    </w:p>
    <w:p w:rsidR="00E718CA" w:rsidRDefault="00E718CA" w:rsidP="00211130">
      <w:pPr>
        <w:rPr>
          <w:lang w:val="nl-NL"/>
        </w:rPr>
      </w:pPr>
      <w:r>
        <w:rPr>
          <w:lang w:val="nl-NL"/>
        </w:rPr>
        <w:t xml:space="preserve">Van de vier leerstijlen die Kolb onderscheidt past deze opdracht bij die van een Doener. Het is een concrete opdracht die om een activerende houding van de leerling vraagt. Uiteraard moeten er ook begrippen door de leerling aan de opdrachten gekoppeld worden, hierdoor wordt ook de denker geactiveerd. Daarnaast wordt ook de beschouwer geactiveerd. Die moet immers de situatie van een afstand bekijken om te kunnen oordelen of het een tradegy of the commons is. Zo wordt elke leerstijl die Kolb onderscheidt doorlopen. Vermunt omschrijft dit als een toepassingsgerichte leerstijl. De leerling moet de theorie verwerken in een voorbeeld uit de praktijk. Doormiddel van de begrippen te combineren in een stukje journaal moeten ze de samenhang tussen de begrippen zien. Zo wordt hetgeen dat abstract is concreet gemaakt met een praktijkvoorbeeld. </w:t>
      </w:r>
      <w:r w:rsidRPr="00AE7F8F">
        <w:rPr>
          <w:lang w:val="nl-NL"/>
        </w:rPr>
        <w:t>Ook sluit deze werkvorm een beetje aan bij de reproductiegerichte leerstijl omdat er begrippen moeten worden gereproduceerd.</w:t>
      </w:r>
      <w:r>
        <w:rPr>
          <w:lang w:val="nl-NL"/>
        </w:rPr>
        <w:t xml:space="preserve"> </w:t>
      </w:r>
    </w:p>
    <w:p w:rsidR="00E718CA" w:rsidRPr="00F55475" w:rsidRDefault="00E718CA" w:rsidP="00211130">
      <w:pPr>
        <w:rPr>
          <w:lang w:val="nl-NL"/>
        </w:rPr>
      </w:pPr>
      <w:r>
        <w:rPr>
          <w:lang w:val="nl-NL"/>
        </w:rPr>
        <w:t>Bij de opdrachtvorm worden leerlingen getraind in verschillende vaardigheden, zoals zelfstandig werken, samenwerken en kritisch denken. Wel is van belang dat het leereffect duidelijk wordt aangegeven door de docent. Met een opdrachtenblad beperk je het risico dat het verloop en uitkomst van de opdrachtvorm onvoorspelbaar wordt.</w:t>
      </w:r>
    </w:p>
    <w:p w:rsidR="00E718CA" w:rsidRDefault="00E718CA" w:rsidP="00211130">
      <w:pPr>
        <w:rPr>
          <w:b/>
          <w:lang w:val="nl-NL"/>
        </w:rPr>
      </w:pPr>
      <w:r w:rsidRPr="00F55475">
        <w:rPr>
          <w:b/>
          <w:lang w:val="nl-NL"/>
        </w:rPr>
        <w:t>Evaluatie:</w:t>
      </w:r>
    </w:p>
    <w:p w:rsidR="00E718CA" w:rsidRDefault="00E718CA" w:rsidP="00211130">
      <w:pPr>
        <w:rPr>
          <w:lang w:val="nl-NL"/>
        </w:rPr>
      </w:pPr>
      <w:r>
        <w:rPr>
          <w:lang w:val="nl-NL"/>
        </w:rPr>
        <w:t xml:space="preserve">Een opdracht maken vinden de leerlingen vaak leuker als luisteren naar een theorie. Dit was een mooie mogelijkheid om naast een voorbeeld op zoek te gaan naar de theorie als andersom. Daarnaast vinden ze het leuk om een filmpje te zien dan wordt het voor hen concreter. </w:t>
      </w:r>
      <w:r w:rsidRPr="00A0482C">
        <w:rPr>
          <w:lang w:val="nl-NL"/>
        </w:rPr>
        <w:t xml:space="preserve">Door het </w:t>
      </w:r>
      <w:r>
        <w:rPr>
          <w:lang w:val="nl-NL"/>
        </w:rPr>
        <w:t>uitdelen</w:t>
      </w:r>
      <w:r w:rsidRPr="00A0482C">
        <w:rPr>
          <w:lang w:val="nl-NL"/>
        </w:rPr>
        <w:t xml:space="preserve"> van een vaststaand </w:t>
      </w:r>
      <w:r>
        <w:rPr>
          <w:lang w:val="nl-NL"/>
        </w:rPr>
        <w:t>opdrachtenblad</w:t>
      </w:r>
      <w:r w:rsidRPr="00A0482C">
        <w:rPr>
          <w:lang w:val="nl-NL"/>
        </w:rPr>
        <w:t xml:space="preserve"> is </w:t>
      </w:r>
      <w:r>
        <w:rPr>
          <w:lang w:val="nl-NL"/>
        </w:rPr>
        <w:t xml:space="preserve">het </w:t>
      </w:r>
      <w:r w:rsidRPr="00A0482C">
        <w:rPr>
          <w:lang w:val="nl-NL"/>
        </w:rPr>
        <w:t>voor de leerlingen ook gelijk duidelijk wat van hen verwacht wordt en naar welke informatie zij moeten zoeken.</w:t>
      </w:r>
    </w:p>
    <w:p w:rsidR="00E718CA" w:rsidRDefault="00E718CA" w:rsidP="00211130">
      <w:pPr>
        <w:rPr>
          <w:lang w:val="nl-NL"/>
        </w:rPr>
      </w:pPr>
      <w:r>
        <w:rPr>
          <w:lang w:val="nl-NL"/>
        </w:rPr>
        <w:t>De leerlingen vonden het een leuke opdracht. Ze waren fanatiek aan het opletten en wisten alle vragen redelijk te beantwoorden. Ik denk niet de vragen te makkelijk waren, maar dat ze goed wisten hoe ze de theorie moesten gebruiken om de vragen te beantwoorden. Er waren ook groepjes die concludeerden dat het failliet van de DSB Bank een tradegy of the commons is. Deze werden verbetert door de groepjes die dit niet hadden geconcludeerd. Dit was voor mij een mooie mogelijkheid om een discussie te starten. Hierdoor heb ik de gehele les met deze werkvorm weten te vullen.</w:t>
      </w:r>
    </w:p>
    <w:p w:rsidR="00E718CA" w:rsidRDefault="00E718CA" w:rsidP="00211130">
      <w:pPr>
        <w:rPr>
          <w:lang w:val="nl-NL"/>
        </w:rPr>
      </w:pPr>
    </w:p>
    <w:p w:rsidR="00E718CA" w:rsidRDefault="00E718CA" w:rsidP="00211130">
      <w:pPr>
        <w:rPr>
          <w:lang w:val="nl-NL"/>
        </w:rPr>
      </w:pPr>
    </w:p>
    <w:p w:rsidR="00E718CA" w:rsidRDefault="00E718CA" w:rsidP="00211130">
      <w:pPr>
        <w:rPr>
          <w:lang w:val="nl-NL"/>
        </w:rPr>
      </w:pPr>
    </w:p>
    <w:p w:rsidR="00E718CA" w:rsidRDefault="00E718CA" w:rsidP="00211130">
      <w:pPr>
        <w:rPr>
          <w:lang w:val="nl-NL"/>
        </w:rPr>
      </w:pPr>
    </w:p>
    <w:p w:rsidR="00E718CA" w:rsidRDefault="00E718CA" w:rsidP="00211130">
      <w:pPr>
        <w:rPr>
          <w:lang w:val="nl-NL"/>
        </w:rPr>
      </w:pPr>
    </w:p>
    <w:p w:rsidR="00E718CA" w:rsidRDefault="00E718CA" w:rsidP="00211130">
      <w:pPr>
        <w:rPr>
          <w:lang w:val="nl-NL"/>
        </w:rPr>
      </w:pPr>
    </w:p>
    <w:p w:rsidR="00E718CA" w:rsidRDefault="00E718CA" w:rsidP="00211130">
      <w:pPr>
        <w:rPr>
          <w:lang w:val="nl-NL"/>
        </w:rPr>
      </w:pPr>
    </w:p>
    <w:p w:rsidR="00E718CA" w:rsidRDefault="00E718CA" w:rsidP="00211130">
      <w:pPr>
        <w:rPr>
          <w:lang w:val="nl-NL"/>
        </w:rPr>
      </w:pPr>
    </w:p>
    <w:p w:rsidR="00E718CA" w:rsidRDefault="00E718CA" w:rsidP="00211130">
      <w:pPr>
        <w:rPr>
          <w:lang w:val="nl-NL"/>
        </w:rPr>
      </w:pPr>
    </w:p>
    <w:p w:rsidR="00E718CA" w:rsidRDefault="00E718CA" w:rsidP="00211130">
      <w:pPr>
        <w:rPr>
          <w:lang w:val="nl-NL"/>
        </w:rPr>
      </w:pPr>
    </w:p>
    <w:p w:rsidR="00E718CA" w:rsidRDefault="00E718CA" w:rsidP="00211130">
      <w:pPr>
        <w:rPr>
          <w:lang w:val="nl-NL"/>
        </w:rPr>
      </w:pPr>
    </w:p>
    <w:p w:rsidR="00E718CA" w:rsidRDefault="00E718CA" w:rsidP="00211130">
      <w:pPr>
        <w:rPr>
          <w:lang w:val="nl-NL"/>
        </w:rPr>
      </w:pPr>
    </w:p>
    <w:p w:rsidR="00E718CA" w:rsidRDefault="00E718CA" w:rsidP="00211130">
      <w:pPr>
        <w:rPr>
          <w:lang w:val="nl-NL"/>
        </w:rPr>
      </w:pPr>
    </w:p>
    <w:p w:rsidR="00E718CA" w:rsidRDefault="00E718CA" w:rsidP="00211130">
      <w:pPr>
        <w:rPr>
          <w:lang w:val="nl-NL"/>
        </w:rPr>
      </w:pPr>
    </w:p>
    <w:p w:rsidR="00E718CA" w:rsidRPr="006F3C7F" w:rsidRDefault="00E718CA" w:rsidP="00211130">
      <w:pPr>
        <w:rPr>
          <w:rFonts w:ascii="Arial Black" w:hAnsi="Arial Black"/>
          <w:sz w:val="28"/>
          <w:szCs w:val="28"/>
          <w:lang w:val="nl-NL"/>
        </w:rPr>
      </w:pPr>
      <w:r>
        <w:rPr>
          <w:rFonts w:ascii="Arial Black" w:hAnsi="Arial Black"/>
          <w:sz w:val="28"/>
          <w:szCs w:val="28"/>
          <w:lang w:val="nl-NL"/>
        </w:rPr>
        <w:br w:type="page"/>
      </w:r>
      <w:r w:rsidRPr="002A4263">
        <w:rPr>
          <w:rFonts w:ascii="Arial Black" w:hAnsi="Arial Black"/>
          <w:sz w:val="28"/>
          <w:szCs w:val="28"/>
          <w:lang w:val="nl-NL"/>
        </w:rPr>
        <w:t>Hierna volgen de bijlagen</w:t>
      </w:r>
    </w:p>
    <w:p w:rsidR="00E718CA" w:rsidRPr="00EF57F3" w:rsidRDefault="00E718CA" w:rsidP="00EF57F3">
      <w:pPr>
        <w:rPr>
          <w:b/>
          <w:lang w:val="nl-NL"/>
        </w:rPr>
      </w:pPr>
      <w:r w:rsidRPr="00EF57F3">
        <w:rPr>
          <w:b/>
          <w:lang w:val="nl-NL"/>
        </w:rPr>
        <w:t>Extra opdracht: krapte op de arbeidsmarkt.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E718CA" w:rsidRPr="006F3C7F" w:rsidTr="000332A7">
        <w:trPr>
          <w:trHeight w:val="1822"/>
        </w:trPr>
        <w:tc>
          <w:tcPr>
            <w:tcW w:w="9212" w:type="dxa"/>
          </w:tcPr>
          <w:p w:rsidR="00E718CA" w:rsidRPr="00EF57F3" w:rsidRDefault="00E718CA" w:rsidP="000332A7">
            <w:pPr>
              <w:spacing w:after="0" w:line="240" w:lineRule="auto"/>
              <w:rPr>
                <w:lang w:val="nl-NL"/>
              </w:rPr>
            </w:pPr>
            <w:r w:rsidRPr="00EF57F3">
              <w:rPr>
                <w:lang w:val="nl-NL"/>
              </w:rPr>
              <w:t>Wat wordt bedoeld met krapte?</w:t>
            </w:r>
          </w:p>
        </w:tc>
      </w:tr>
    </w:tbl>
    <w:p w:rsidR="00E718CA" w:rsidRPr="00EF57F3" w:rsidRDefault="00E718CA" w:rsidP="00EF57F3">
      <w:pPr>
        <w:rPr>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E718CA" w:rsidRPr="006F3C7F" w:rsidTr="000332A7">
        <w:trPr>
          <w:trHeight w:val="1796"/>
        </w:trPr>
        <w:tc>
          <w:tcPr>
            <w:tcW w:w="9212" w:type="dxa"/>
          </w:tcPr>
          <w:p w:rsidR="00E718CA" w:rsidRPr="00EF57F3" w:rsidRDefault="00E718CA" w:rsidP="000332A7">
            <w:pPr>
              <w:spacing w:after="0" w:line="240" w:lineRule="auto"/>
              <w:rPr>
                <w:lang w:val="nl-NL"/>
              </w:rPr>
            </w:pPr>
            <w:r w:rsidRPr="00EF57F3">
              <w:rPr>
                <w:lang w:val="nl-NL"/>
              </w:rPr>
              <w:t>Wat wordt bedoeld met “werknemer is koning”?</w:t>
            </w:r>
          </w:p>
        </w:tc>
      </w:tr>
    </w:tbl>
    <w:p w:rsidR="00E718CA" w:rsidRPr="00EF57F3" w:rsidRDefault="00E718CA" w:rsidP="00EF57F3">
      <w:pPr>
        <w:rPr>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E718CA" w:rsidRPr="006F3C7F" w:rsidTr="000332A7">
        <w:trPr>
          <w:trHeight w:val="1767"/>
        </w:trPr>
        <w:tc>
          <w:tcPr>
            <w:tcW w:w="9212" w:type="dxa"/>
          </w:tcPr>
          <w:p w:rsidR="00E718CA" w:rsidRPr="00EF57F3" w:rsidRDefault="00E718CA" w:rsidP="000332A7">
            <w:pPr>
              <w:spacing w:after="0" w:line="240" w:lineRule="auto"/>
              <w:rPr>
                <w:lang w:val="nl-NL"/>
              </w:rPr>
            </w:pPr>
            <w:r w:rsidRPr="00EF57F3">
              <w:rPr>
                <w:lang w:val="nl-NL"/>
              </w:rPr>
              <w:t>Wat doet het bedrijf om meer werknemers aan te trekken?</w:t>
            </w:r>
          </w:p>
        </w:tc>
      </w:tr>
    </w:tbl>
    <w:p w:rsidR="00E718CA" w:rsidRPr="00EF57F3" w:rsidRDefault="00E718CA" w:rsidP="00EF57F3">
      <w:pPr>
        <w:rPr>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E718CA" w:rsidRPr="006F3C7F" w:rsidTr="000332A7">
        <w:trPr>
          <w:trHeight w:val="1795"/>
        </w:trPr>
        <w:tc>
          <w:tcPr>
            <w:tcW w:w="9212" w:type="dxa"/>
          </w:tcPr>
          <w:p w:rsidR="00E718CA" w:rsidRPr="00EF57F3" w:rsidRDefault="00E718CA" w:rsidP="000332A7">
            <w:pPr>
              <w:spacing w:after="0" w:line="240" w:lineRule="auto"/>
              <w:rPr>
                <w:lang w:val="nl-NL"/>
              </w:rPr>
            </w:pPr>
            <w:r w:rsidRPr="00EF57F3">
              <w:rPr>
                <w:lang w:val="nl-NL"/>
              </w:rPr>
              <w:t>Denk dat dit werkt? Waarom wel/waarom niet?</w:t>
            </w:r>
          </w:p>
        </w:tc>
      </w:tr>
    </w:tbl>
    <w:p w:rsidR="00E718CA" w:rsidRPr="00EF57F3" w:rsidRDefault="00E718CA" w:rsidP="00EF57F3">
      <w:pPr>
        <w:rPr>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E718CA" w:rsidRPr="006F3C7F" w:rsidTr="000332A7">
        <w:trPr>
          <w:trHeight w:val="1777"/>
        </w:trPr>
        <w:tc>
          <w:tcPr>
            <w:tcW w:w="9212" w:type="dxa"/>
          </w:tcPr>
          <w:p w:rsidR="00E718CA" w:rsidRPr="00EF57F3" w:rsidRDefault="00E718CA" w:rsidP="000332A7">
            <w:pPr>
              <w:spacing w:after="0" w:line="240" w:lineRule="auto"/>
              <w:rPr>
                <w:lang w:val="nl-NL"/>
              </w:rPr>
            </w:pPr>
            <w:r w:rsidRPr="00EF57F3">
              <w:rPr>
                <w:lang w:val="nl-NL"/>
              </w:rPr>
              <w:t>Waarom is een tekort van het aanbod van werk slecht voor Nederland?</w:t>
            </w:r>
          </w:p>
        </w:tc>
      </w:tr>
    </w:tbl>
    <w:p w:rsidR="00E718CA" w:rsidRPr="00EF57F3" w:rsidRDefault="00E718CA" w:rsidP="00EF57F3">
      <w:pPr>
        <w:rPr>
          <w:lang w:val="nl-NL"/>
        </w:rPr>
      </w:pPr>
      <w:r w:rsidRPr="00EF57F3">
        <w:rPr>
          <w:lang w:val="nl-NL"/>
        </w:rPr>
        <w:t>http://www.youtube.com/watch?v=SACAHT-dSq4</w:t>
      </w:r>
    </w:p>
    <w:p w:rsidR="00E718CA" w:rsidRPr="006F3C7F" w:rsidRDefault="00E718CA" w:rsidP="00EF57F3">
      <w:pPr>
        <w:spacing w:after="0" w:line="240" w:lineRule="auto"/>
        <w:rPr>
          <w:b/>
          <w:lang w:val="nl-NL"/>
        </w:rPr>
      </w:pPr>
    </w:p>
    <w:p w:rsidR="00E718CA" w:rsidRPr="006F3C7F" w:rsidRDefault="00E718CA" w:rsidP="00EF57F3">
      <w:pPr>
        <w:spacing w:after="0" w:line="240" w:lineRule="auto"/>
        <w:rPr>
          <w:b/>
          <w:lang w:val="nl-NL"/>
        </w:rPr>
      </w:pPr>
    </w:p>
    <w:p w:rsidR="00E718CA" w:rsidRPr="006F3C7F" w:rsidRDefault="00E718CA" w:rsidP="00EF57F3">
      <w:pPr>
        <w:spacing w:after="0" w:line="240" w:lineRule="auto"/>
        <w:rPr>
          <w:b/>
          <w:lang w:val="nl-NL"/>
        </w:rPr>
      </w:pPr>
    </w:p>
    <w:p w:rsidR="00E718CA" w:rsidRPr="006D2C04" w:rsidRDefault="00E718CA" w:rsidP="00EF57F3">
      <w:pPr>
        <w:spacing w:after="0" w:line="240" w:lineRule="auto"/>
        <w:rPr>
          <w:b/>
        </w:rPr>
      </w:pPr>
      <w:r w:rsidRPr="006D2C04">
        <w:rPr>
          <w:b/>
        </w:rPr>
        <w:t>Opdracht “tragedy of the commons”.</w:t>
      </w:r>
    </w:p>
    <w:p w:rsidR="00E718CA" w:rsidRPr="006D2C04" w:rsidRDefault="00E718CA" w:rsidP="00EF57F3">
      <w:pPr>
        <w:spacing w:after="0" w:line="240" w:lineRule="auto"/>
        <w:rPr>
          <w:b/>
        </w:rPr>
      </w:pPr>
    </w:p>
    <w:p w:rsidR="00E718CA" w:rsidRPr="006D2C04" w:rsidRDefault="00E718CA" w:rsidP="00EF57F3">
      <w:pPr>
        <w:pStyle w:val="ListParagraph"/>
        <w:tabs>
          <w:tab w:val="left" w:pos="284"/>
        </w:tabs>
        <w:spacing w:after="0" w:line="240" w:lineRule="auto"/>
      </w:pPr>
    </w:p>
    <w:p w:rsidR="00E718CA" w:rsidRPr="006D2C04" w:rsidRDefault="00E718CA" w:rsidP="00EF57F3">
      <w:pPr>
        <w:pStyle w:val="ListParagraph"/>
        <w:numPr>
          <w:ilvl w:val="0"/>
          <w:numId w:val="4"/>
        </w:numPr>
        <w:tabs>
          <w:tab w:val="left" w:pos="284"/>
        </w:tabs>
        <w:spacing w:after="0" w:line="240" w:lineRule="auto"/>
      </w:pPr>
      <w:r w:rsidRPr="006D2C04">
        <w:t>Bekijk het volgende filmpje:</w:t>
      </w:r>
    </w:p>
    <w:p w:rsidR="00E718CA" w:rsidRPr="006D2C04" w:rsidRDefault="00E718CA" w:rsidP="00EF57F3">
      <w:pPr>
        <w:pStyle w:val="ListParagraph"/>
        <w:tabs>
          <w:tab w:val="left" w:pos="284"/>
        </w:tabs>
        <w:spacing w:after="0" w:line="240" w:lineRule="auto"/>
      </w:pPr>
    </w:p>
    <w:p w:rsidR="00E718CA" w:rsidRPr="006D2C04" w:rsidRDefault="00E718CA" w:rsidP="00EF57F3">
      <w:pPr>
        <w:spacing w:after="0" w:line="240" w:lineRule="auto"/>
        <w:ind w:firstLine="708"/>
        <w:rPr>
          <w:color w:val="0000FF"/>
        </w:rPr>
      </w:pPr>
      <w:hyperlink r:id="rId7" w:history="1">
        <w:r w:rsidRPr="006D2C04">
          <w:rPr>
            <w:rStyle w:val="Hyperlink"/>
          </w:rPr>
          <w:t>http://www.wisebits-academy.nl/voor_veel_problemen_is_wel_een_oplossing</w:t>
        </w:r>
      </w:hyperlink>
    </w:p>
    <w:p w:rsidR="00E718CA" w:rsidRPr="006D2C04" w:rsidRDefault="00E718CA" w:rsidP="00EF57F3">
      <w:pPr>
        <w:spacing w:after="0" w:line="240" w:lineRule="auto"/>
        <w:ind w:firstLine="708"/>
      </w:pPr>
    </w:p>
    <w:p w:rsidR="00E718CA" w:rsidRPr="00EF57F3" w:rsidRDefault="00E718CA" w:rsidP="00EF57F3">
      <w:pPr>
        <w:pStyle w:val="ListParagraph"/>
        <w:numPr>
          <w:ilvl w:val="0"/>
          <w:numId w:val="4"/>
        </w:numPr>
        <w:tabs>
          <w:tab w:val="left" w:pos="284"/>
        </w:tabs>
        <w:spacing w:after="0" w:line="240" w:lineRule="auto"/>
        <w:rPr>
          <w:lang w:val="nl-NL"/>
        </w:rPr>
      </w:pPr>
      <w:r w:rsidRPr="00EF57F3">
        <w:rPr>
          <w:lang w:val="nl-NL"/>
        </w:rPr>
        <w:t>Op Wikipedia vind je een pagina over de systeemtheorie ‘Tragedy of the commons’. Lees deze pagina goed door en noteer de belangrijkste punten van deze theorie.</w:t>
      </w:r>
    </w:p>
    <w:p w:rsidR="00E718CA" w:rsidRPr="00EF57F3" w:rsidRDefault="00E718CA" w:rsidP="00EF57F3">
      <w:pPr>
        <w:tabs>
          <w:tab w:val="left" w:pos="284"/>
        </w:tabs>
        <w:spacing w:after="0" w:line="240" w:lineRule="auto"/>
        <w:rPr>
          <w:lang w:val="nl-NL"/>
        </w:rPr>
      </w:pPr>
    </w:p>
    <w:p w:rsidR="00E718CA" w:rsidRPr="00EF57F3" w:rsidRDefault="00E718CA" w:rsidP="00EF57F3">
      <w:pPr>
        <w:spacing w:after="0" w:line="240" w:lineRule="auto"/>
        <w:ind w:firstLine="708"/>
        <w:rPr>
          <w:lang w:val="nl-NL"/>
        </w:rPr>
      </w:pPr>
      <w:hyperlink r:id="rId8" w:history="1">
        <w:r w:rsidRPr="00EF57F3">
          <w:rPr>
            <w:rStyle w:val="Hyperlink"/>
            <w:lang w:val="nl-NL"/>
          </w:rPr>
          <w:t>http://en.wikipedia.org/wiki/Tragedy_of_the_commons</w:t>
        </w:r>
      </w:hyperlink>
    </w:p>
    <w:p w:rsidR="00E718CA" w:rsidRPr="00EF57F3" w:rsidRDefault="00E718CA" w:rsidP="00EF57F3">
      <w:pPr>
        <w:spacing w:after="0" w:line="240" w:lineRule="auto"/>
        <w:rPr>
          <w:lang w:val="nl-NL"/>
        </w:rPr>
      </w:pPr>
    </w:p>
    <w:p w:rsidR="00E718CA" w:rsidRPr="00EF57F3" w:rsidRDefault="00E718CA" w:rsidP="00EF57F3">
      <w:pPr>
        <w:pStyle w:val="ListParagraph"/>
        <w:numPr>
          <w:ilvl w:val="0"/>
          <w:numId w:val="4"/>
        </w:numPr>
        <w:spacing w:after="0" w:line="240" w:lineRule="auto"/>
        <w:rPr>
          <w:lang w:val="nl-NL"/>
        </w:rPr>
      </w:pPr>
      <w:r w:rsidRPr="00EF57F3">
        <w:rPr>
          <w:lang w:val="nl-NL"/>
        </w:rPr>
        <w:t>Wissel je puntsgewijze samenvatting uit met een klasgenoot en check elkaars samenvatting. Ben je nog iets vergeten? Vul je eigen samenvatting aan.</w:t>
      </w:r>
    </w:p>
    <w:p w:rsidR="00E718CA" w:rsidRPr="00EF57F3" w:rsidRDefault="00E718CA" w:rsidP="00EF57F3">
      <w:pPr>
        <w:spacing w:after="0" w:line="240" w:lineRule="auto"/>
        <w:rPr>
          <w:b/>
          <w:lang w:val="nl-NL"/>
        </w:rPr>
      </w:pPr>
    </w:p>
    <w:p w:rsidR="00E718CA" w:rsidRPr="00EF57F3" w:rsidRDefault="00E718CA" w:rsidP="00EF57F3">
      <w:pPr>
        <w:pStyle w:val="ListParagraph"/>
        <w:numPr>
          <w:ilvl w:val="0"/>
          <w:numId w:val="4"/>
        </w:numPr>
        <w:spacing w:after="0" w:line="240" w:lineRule="auto"/>
        <w:rPr>
          <w:lang w:val="nl-NL"/>
        </w:rPr>
      </w:pPr>
      <w:r w:rsidRPr="00EF57F3">
        <w:rPr>
          <w:lang w:val="nl-NL"/>
        </w:rPr>
        <w:t>Een bank is een financiële dienstverlener. Mensen kunnen hun geld bij een bank inleggen, als beloning krijgen ze daarvoor rente. Vervolgens leent de bank het geld tegen een hogere rente uit aan personen en bedrijven. De bank verdient dus aan het verschil tussen de ontvangen en betaalde rente. Zonder spaarders kan een bank geen geld uitlenen, kan het geen geld verdienen en zal het failliet gaan.</w:t>
      </w:r>
    </w:p>
    <w:p w:rsidR="00E718CA" w:rsidRPr="00EF57F3" w:rsidRDefault="00E718CA" w:rsidP="00EF57F3">
      <w:pPr>
        <w:spacing w:after="0" w:line="240" w:lineRule="auto"/>
        <w:rPr>
          <w:lang w:val="nl-NL"/>
        </w:rPr>
      </w:pPr>
    </w:p>
    <w:p w:rsidR="00E718CA" w:rsidRPr="00EF57F3" w:rsidRDefault="00E718CA" w:rsidP="00EF57F3">
      <w:pPr>
        <w:spacing w:after="0" w:line="240" w:lineRule="auto"/>
        <w:ind w:left="708"/>
        <w:rPr>
          <w:lang w:val="nl-NL"/>
        </w:rPr>
      </w:pPr>
      <w:r w:rsidRPr="00EF57F3">
        <w:rPr>
          <w:lang w:val="nl-NL"/>
        </w:rPr>
        <w:t>Als een bank op instorten staat, is het verstandig dat iedereen zijn geld er laat staan. Dan heeft de bank een kans te overleven. Als er echter een paar mensen zijn die hun geld komen innen, valt de bank zeker weten. En dan wil jij niet diegene zijn die met lege handen achter blijft. Dus wat doe je? Je haalt je geld er voor de zekerheid maar vast weg… En daar gaat ie, de bank stort in. Zo ging in het najaar van 2009 de DSB bank failliet.</w:t>
      </w:r>
    </w:p>
    <w:p w:rsidR="00E718CA" w:rsidRPr="00EF57F3" w:rsidRDefault="00E718CA" w:rsidP="00EF57F3">
      <w:pPr>
        <w:spacing w:after="0" w:line="240" w:lineRule="auto"/>
        <w:rPr>
          <w:lang w:val="nl-NL"/>
        </w:rPr>
      </w:pPr>
    </w:p>
    <w:p w:rsidR="00E718CA" w:rsidRDefault="00E718CA" w:rsidP="00EF57F3">
      <w:pPr>
        <w:pStyle w:val="ListParagraph"/>
        <w:numPr>
          <w:ilvl w:val="0"/>
          <w:numId w:val="5"/>
        </w:numPr>
        <w:spacing w:after="0" w:line="240" w:lineRule="auto"/>
      </w:pPr>
      <w:r w:rsidRPr="00EF57F3">
        <w:rPr>
          <w:lang w:val="nl-NL"/>
        </w:rPr>
        <w:t xml:space="preserve">Maak aan de hand van krantenartikelen en bronnen op internet een tijdbalk van 1 augustus 2009 t/m 1 december 2009 met de belangrijkste gebeurtenissen die tot het faillissement van de DSB leidde. </w:t>
      </w:r>
      <w:r>
        <w:t>Neem in ieder geval vijf belangrijke gebeurtenissen.</w:t>
      </w:r>
    </w:p>
    <w:p w:rsidR="00E718CA" w:rsidRDefault="00E718CA" w:rsidP="00EF57F3">
      <w:pPr>
        <w:spacing w:after="0" w:line="240" w:lineRule="auto"/>
      </w:pPr>
    </w:p>
    <w:p w:rsidR="00E718CA" w:rsidRPr="00EF57F3" w:rsidRDefault="00E718CA" w:rsidP="00EF57F3">
      <w:pPr>
        <w:pStyle w:val="ListParagraph"/>
        <w:numPr>
          <w:ilvl w:val="0"/>
          <w:numId w:val="5"/>
        </w:numPr>
        <w:spacing w:after="0" w:line="240" w:lineRule="auto"/>
        <w:rPr>
          <w:lang w:val="nl-NL"/>
        </w:rPr>
      </w:pPr>
      <w:r w:rsidRPr="00EF57F3">
        <w:rPr>
          <w:lang w:val="nl-NL"/>
        </w:rPr>
        <w:t>Wat is de aanleiding voor de uiteindelijke val van DSB en daarmee de ‘Tragedy of the commons’ bij het faillissement van DSB?</w:t>
      </w:r>
    </w:p>
    <w:p w:rsidR="00E718CA" w:rsidRPr="00EF57F3" w:rsidRDefault="00E718CA" w:rsidP="00EF57F3">
      <w:pPr>
        <w:spacing w:after="0" w:line="240" w:lineRule="auto"/>
        <w:rPr>
          <w:lang w:val="nl-NL"/>
        </w:rPr>
      </w:pPr>
    </w:p>
    <w:p w:rsidR="00E718CA" w:rsidRPr="00EF57F3" w:rsidRDefault="00E718CA" w:rsidP="00EF57F3">
      <w:pPr>
        <w:pStyle w:val="ListParagraph"/>
        <w:numPr>
          <w:ilvl w:val="0"/>
          <w:numId w:val="5"/>
        </w:numPr>
        <w:spacing w:after="0" w:line="240" w:lineRule="auto"/>
        <w:rPr>
          <w:lang w:val="nl-NL"/>
        </w:rPr>
      </w:pPr>
      <w:r w:rsidRPr="00EF57F3">
        <w:rPr>
          <w:lang w:val="nl-NL"/>
        </w:rPr>
        <w:t>Is het faillissement van DSB bank wel echt een 'Tragedy of the commons' probleem? Overtuig een mede-leerling met inhoudelijke argumenten waarom het faillissement wel of niet in de categorie van ‘Tragedy of the commons’ hoort.</w:t>
      </w:r>
    </w:p>
    <w:p w:rsidR="00E718CA" w:rsidRPr="00EF57F3" w:rsidRDefault="00E718CA" w:rsidP="00EF57F3">
      <w:pPr>
        <w:spacing w:after="0" w:line="240" w:lineRule="auto"/>
        <w:rPr>
          <w:lang w:val="nl-NL"/>
        </w:rPr>
      </w:pPr>
    </w:p>
    <w:p w:rsidR="00E718CA" w:rsidRPr="00EF57F3" w:rsidRDefault="00E718CA" w:rsidP="00EF57F3">
      <w:pPr>
        <w:spacing w:after="0" w:line="240" w:lineRule="auto"/>
        <w:rPr>
          <w:lang w:val="nl-NL"/>
        </w:rPr>
      </w:pPr>
    </w:p>
    <w:p w:rsidR="00E718CA" w:rsidRPr="00EF57F3" w:rsidRDefault="00E718CA" w:rsidP="00EF57F3">
      <w:pPr>
        <w:spacing w:after="0" w:line="240" w:lineRule="auto"/>
        <w:rPr>
          <w:lang w:val="nl-NL"/>
        </w:rPr>
      </w:pPr>
    </w:p>
    <w:p w:rsidR="00E718CA" w:rsidRPr="00EF57F3" w:rsidRDefault="00E718CA" w:rsidP="00EF57F3">
      <w:pPr>
        <w:spacing w:after="0" w:line="240" w:lineRule="auto"/>
        <w:rPr>
          <w:lang w:val="nl-NL"/>
        </w:rPr>
      </w:pPr>
    </w:p>
    <w:p w:rsidR="00E718CA" w:rsidRPr="00EF57F3" w:rsidRDefault="00E718CA" w:rsidP="00EF57F3">
      <w:pPr>
        <w:spacing w:after="0" w:line="240" w:lineRule="auto"/>
        <w:rPr>
          <w:lang w:val="nl-NL"/>
        </w:rPr>
      </w:pPr>
    </w:p>
    <w:p w:rsidR="00E718CA" w:rsidRPr="00A8689E" w:rsidRDefault="00E718CA" w:rsidP="00211130">
      <w:pPr>
        <w:rPr>
          <w:lang w:val="nl-NL"/>
        </w:rPr>
      </w:pPr>
    </w:p>
    <w:sectPr w:rsidR="00E718CA" w:rsidRPr="00A8689E" w:rsidSect="006D3A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527B"/>
    <w:multiLevelType w:val="hybridMultilevel"/>
    <w:tmpl w:val="00506048"/>
    <w:lvl w:ilvl="0" w:tplc="935E17CA">
      <w:start w:val="1"/>
      <w:numFmt w:val="upperLetter"/>
      <w:lvlText w:val="%1."/>
      <w:lvlJc w:val="left"/>
      <w:pPr>
        <w:ind w:left="720" w:hanging="36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2D876255"/>
    <w:multiLevelType w:val="hybridMultilevel"/>
    <w:tmpl w:val="4AAE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D577C"/>
    <w:multiLevelType w:val="hybridMultilevel"/>
    <w:tmpl w:val="EDD22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5D25448"/>
    <w:multiLevelType w:val="hybridMultilevel"/>
    <w:tmpl w:val="D1E61404"/>
    <w:lvl w:ilvl="0" w:tplc="91B2EFC4">
      <w:start w:val="1"/>
      <w:numFmt w:val="lowerLetter"/>
      <w:lvlText w:val="%1."/>
      <w:lvlJc w:val="left"/>
      <w:pPr>
        <w:ind w:left="1068" w:hanging="360"/>
      </w:pPr>
      <w:rPr>
        <w:rFonts w:cs="Times New Roman" w:hint="default"/>
        <w:b/>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4">
    <w:nsid w:val="7F68162E"/>
    <w:multiLevelType w:val="hybridMultilevel"/>
    <w:tmpl w:val="40EE49A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8F7"/>
    <w:rsid w:val="000067E3"/>
    <w:rsid w:val="000332A7"/>
    <w:rsid w:val="000A2DCF"/>
    <w:rsid w:val="00195B49"/>
    <w:rsid w:val="001A428B"/>
    <w:rsid w:val="00211130"/>
    <w:rsid w:val="002402B9"/>
    <w:rsid w:val="002534D6"/>
    <w:rsid w:val="002A4263"/>
    <w:rsid w:val="0041258C"/>
    <w:rsid w:val="004921A4"/>
    <w:rsid w:val="004E14BA"/>
    <w:rsid w:val="00593ABA"/>
    <w:rsid w:val="005A03CE"/>
    <w:rsid w:val="005A396D"/>
    <w:rsid w:val="00635650"/>
    <w:rsid w:val="00665AE8"/>
    <w:rsid w:val="006952D6"/>
    <w:rsid w:val="006D2C04"/>
    <w:rsid w:val="006D3A2E"/>
    <w:rsid w:val="006E07EB"/>
    <w:rsid w:val="006F3C7F"/>
    <w:rsid w:val="007068DF"/>
    <w:rsid w:val="007208F7"/>
    <w:rsid w:val="007442DB"/>
    <w:rsid w:val="00765F4A"/>
    <w:rsid w:val="007E3961"/>
    <w:rsid w:val="007F7FB2"/>
    <w:rsid w:val="008357EC"/>
    <w:rsid w:val="008B5F7C"/>
    <w:rsid w:val="008F1DF5"/>
    <w:rsid w:val="008F3CB1"/>
    <w:rsid w:val="00914ECF"/>
    <w:rsid w:val="00964E07"/>
    <w:rsid w:val="009A7FCC"/>
    <w:rsid w:val="00A0482C"/>
    <w:rsid w:val="00A066EF"/>
    <w:rsid w:val="00A22835"/>
    <w:rsid w:val="00A8689E"/>
    <w:rsid w:val="00A90159"/>
    <w:rsid w:val="00AA3563"/>
    <w:rsid w:val="00AE7F8F"/>
    <w:rsid w:val="00B06A7E"/>
    <w:rsid w:val="00BB0EC3"/>
    <w:rsid w:val="00BE6002"/>
    <w:rsid w:val="00C01942"/>
    <w:rsid w:val="00C0712B"/>
    <w:rsid w:val="00C86804"/>
    <w:rsid w:val="00CA2EEA"/>
    <w:rsid w:val="00D60E48"/>
    <w:rsid w:val="00E718CA"/>
    <w:rsid w:val="00EA0F29"/>
    <w:rsid w:val="00EC05D8"/>
    <w:rsid w:val="00EC6293"/>
    <w:rsid w:val="00EF57F3"/>
    <w:rsid w:val="00F00FFD"/>
    <w:rsid w:val="00F55475"/>
    <w:rsid w:val="00FF689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2E"/>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02B9"/>
    <w:pPr>
      <w:ind w:left="720"/>
      <w:contextualSpacing/>
    </w:pPr>
  </w:style>
  <w:style w:type="character" w:styleId="Hyperlink">
    <w:name w:val="Hyperlink"/>
    <w:basedOn w:val="DefaultParagraphFont"/>
    <w:uiPriority w:val="99"/>
    <w:rsid w:val="00665AE8"/>
    <w:rPr>
      <w:rFonts w:cs="Times New Roman"/>
      <w:color w:val="0000FF"/>
      <w:u w:val="single"/>
    </w:rPr>
  </w:style>
  <w:style w:type="character" w:styleId="FollowedHyperlink">
    <w:name w:val="FollowedHyperlink"/>
    <w:basedOn w:val="DefaultParagraphFont"/>
    <w:uiPriority w:val="99"/>
    <w:rsid w:val="007F7FB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ragedy_of_the_commons" TargetMode="External"/><Relationship Id="rId3" Type="http://schemas.openxmlformats.org/officeDocument/2006/relationships/settings" Target="settings.xml"/><Relationship Id="rId7" Type="http://schemas.openxmlformats.org/officeDocument/2006/relationships/hyperlink" Target="http://www.wisebits-academy.nl/voor_veel_problemen_is_wel_een_oplos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ebits-academy.nl/voor_veel_problemen_is_wel_een_oplossing" TargetMode="External"/><Relationship Id="rId5" Type="http://schemas.openxmlformats.org/officeDocument/2006/relationships/hyperlink" Target="http://www.youtube.com/watch?v=SACAHT-dSq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2762</Words>
  <Characters>15192</Characters>
  <Application>Microsoft Office Outlook</Application>
  <DocSecurity>0</DocSecurity>
  <Lines>0</Lines>
  <Paragraphs>0</Paragraphs>
  <ScaleCrop>false</ScaleCrop>
  <Company>University of Groningen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Entreebewijs 16-01-2012</dc:title>
  <dc:subject/>
  <dc:creator>H.J. Doedens</dc:creator>
  <cp:keywords/>
  <dc:description/>
  <cp:lastModifiedBy>Y_en_R</cp:lastModifiedBy>
  <cp:revision>3</cp:revision>
  <cp:lastPrinted>2011-11-28T11:37:00Z</cp:lastPrinted>
  <dcterms:created xsi:type="dcterms:W3CDTF">2012-01-15T15:15:00Z</dcterms:created>
  <dcterms:modified xsi:type="dcterms:W3CDTF">2012-04-18T20:12:00Z</dcterms:modified>
</cp:coreProperties>
</file>